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1" w:type="dxa"/>
        <w:tblInd w:w="534" w:type="dxa"/>
        <w:tblLayout w:type="fixed"/>
        <w:tblLook w:val="04A0" w:firstRow="1" w:lastRow="0" w:firstColumn="1" w:lastColumn="0" w:noHBand="0" w:noVBand="1"/>
      </w:tblPr>
      <w:tblGrid>
        <w:gridCol w:w="992"/>
        <w:gridCol w:w="60"/>
        <w:gridCol w:w="1074"/>
        <w:gridCol w:w="1017"/>
        <w:gridCol w:w="259"/>
        <w:gridCol w:w="582"/>
        <w:gridCol w:w="823"/>
        <w:gridCol w:w="289"/>
        <w:gridCol w:w="1141"/>
        <w:gridCol w:w="141"/>
        <w:gridCol w:w="1134"/>
        <w:gridCol w:w="426"/>
        <w:gridCol w:w="343"/>
        <w:gridCol w:w="147"/>
        <w:gridCol w:w="2345"/>
        <w:gridCol w:w="298"/>
      </w:tblGrid>
      <w:tr w:rsidR="006329D6" w:rsidRPr="002A00C3" w14:paraId="69DC9F64" w14:textId="77777777" w:rsidTr="00FD2D95">
        <w:trPr>
          <w:gridAfter w:val="1"/>
          <w:wAfter w:w="298" w:type="dxa"/>
          <w:trHeight w:val="224"/>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5B" w14:textId="7961154A"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6F3F49D4"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916"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345"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DE0279" w:rsidRPr="002A00C3" w14:paraId="69DC9F6F" w14:textId="77777777" w:rsidTr="00FD2D95">
        <w:trPr>
          <w:gridAfter w:val="1"/>
          <w:wAfter w:w="298" w:type="dxa"/>
          <w:trHeight w:val="35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DE0279" w:rsidRPr="002A00C3" w:rsidRDefault="00DE0279" w:rsidP="00DE0279">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126CA07E"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21716C60"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17576516"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0ECDB80A"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051A1035"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916"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53EC7A0C"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2345" w:type="dxa"/>
            <w:tcBorders>
              <w:top w:val="single" w:sz="8" w:space="0" w:color="auto"/>
              <w:left w:val="nil"/>
              <w:bottom w:val="double" w:sz="6" w:space="0" w:color="auto"/>
              <w:right w:val="double" w:sz="6" w:space="0" w:color="auto"/>
            </w:tcBorders>
            <w:shd w:val="clear" w:color="auto" w:fill="auto"/>
            <w:noWrap/>
            <w:vAlign w:val="center"/>
          </w:tcPr>
          <w:p w14:paraId="69DC9F6E" w14:textId="3213126D"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r>
      <w:tr w:rsidR="006329D6" w:rsidRPr="002A00C3" w14:paraId="69DC9F79" w14:textId="77777777" w:rsidTr="00FD2D95">
        <w:trPr>
          <w:gridAfter w:val="1"/>
          <w:wAfter w:w="298" w:type="dxa"/>
          <w:trHeight w:val="35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70" w14:textId="6C775BEF"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1"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D2D95" w:rsidRPr="002A00C3" w14:paraId="69DC9F84" w14:textId="77777777" w:rsidTr="00FD2D95">
        <w:trPr>
          <w:gridAfter w:val="1"/>
          <w:wAfter w:w="298" w:type="dxa"/>
          <w:trHeight w:val="389"/>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D2D95" w:rsidRPr="002A00C3" w:rsidRDefault="00FD2D95" w:rsidP="00FD2D95">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1245AC29"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15EA6010"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5B73FE02"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BE47569"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5678F916"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3261"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79F8A6D1"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r>
      <w:tr w:rsidR="006329D6" w:rsidRPr="002A00C3" w14:paraId="69DC9F8E" w14:textId="77777777" w:rsidTr="00FD2D95">
        <w:trPr>
          <w:gridAfter w:val="1"/>
          <w:wAfter w:w="298" w:type="dxa"/>
          <w:trHeight w:val="201"/>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85" w14:textId="663FE9C1"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1"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D2D95" w:rsidRPr="002A00C3" w14:paraId="69DC9F99" w14:textId="77777777" w:rsidTr="00FD2D95">
        <w:trPr>
          <w:gridAfter w:val="1"/>
          <w:wAfter w:w="298" w:type="dxa"/>
          <w:trHeight w:val="313"/>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FD2D95" w:rsidRPr="002A00C3" w:rsidRDefault="00FD2D95" w:rsidP="00FD2D95">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362385D"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 Jorge University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AB8AAB"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D9991"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ZARAGOZ07</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99E796"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Universitario.</w:t>
            </w:r>
          </w:p>
          <w:p w14:paraId="69DC9F95" w14:textId="165652E4"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Autovía A-23 Km. 299. 50830-Villanueva de Gállego (Zaragoza)</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382FD13"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1"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54C966"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p w14:paraId="52BF3947"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sidRPr="002B0BE0">
              <w:rPr>
                <w:rFonts w:ascii="Calibri" w:eastAsia="Times New Roman" w:hAnsi="Calibri" w:cs="Times New Roman"/>
                <w:color w:val="000000"/>
                <w:sz w:val="16"/>
                <w:szCs w:val="16"/>
                <w:lang w:val="en-GB" w:eastAsia="en-GB"/>
              </w:rPr>
              <w:t>international@usj.es</w:t>
            </w:r>
          </w:p>
          <w:p w14:paraId="69DC9F97" w14:textId="0D052FDD"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+34 976 060 100</w:t>
            </w:r>
          </w:p>
        </w:tc>
      </w:tr>
      <w:tr w:rsidR="006329D6" w:rsidRPr="002A00C3" w14:paraId="69DC9FA4" w14:textId="77777777" w:rsidTr="00D876A8">
        <w:trPr>
          <w:gridAfter w:val="1"/>
          <w:wAfter w:w="298" w:type="dxa"/>
          <w:trHeight w:val="127"/>
        </w:trPr>
        <w:tc>
          <w:tcPr>
            <w:tcW w:w="10773" w:type="dxa"/>
            <w:gridSpan w:val="15"/>
            <w:tcBorders>
              <w:top w:val="double" w:sz="6" w:space="0" w:color="auto"/>
              <w:left w:val="nil"/>
              <w:bottom w:val="nil"/>
              <w:right w:val="nil"/>
            </w:tcBorders>
            <w:shd w:val="clear" w:color="auto" w:fill="auto"/>
            <w:noWrap/>
            <w:vAlign w:val="bottom"/>
            <w:hideMark/>
          </w:tcPr>
          <w:p w14:paraId="51FDB250" w14:textId="1EE5312A" w:rsidR="006329D6" w:rsidRPr="002A00C3" w:rsidRDefault="006329D6" w:rsidP="006329D6">
            <w:pPr>
              <w:spacing w:after="0" w:line="240" w:lineRule="auto"/>
              <w:jc w:val="center"/>
              <w:rPr>
                <w:rFonts w:ascii="Calibri" w:eastAsia="Times New Roman" w:hAnsi="Calibri" w:cs="Times New Roman"/>
                <w:color w:val="000000"/>
                <w:sz w:val="16"/>
                <w:szCs w:val="16"/>
                <w:lang w:val="en-GB" w:eastAsia="en-GB"/>
              </w:rPr>
            </w:pPr>
          </w:p>
          <w:p w14:paraId="0CAE962F" w14:textId="58CE1A8E" w:rsidR="006329D6" w:rsidRPr="002A00C3" w:rsidRDefault="006329D6" w:rsidP="006329D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329D6" w:rsidRPr="002A00C3" w:rsidRDefault="006329D6" w:rsidP="006329D6">
            <w:pPr>
              <w:spacing w:after="0" w:line="240" w:lineRule="auto"/>
              <w:jc w:val="center"/>
              <w:rPr>
                <w:rFonts w:ascii="Calibri" w:eastAsia="Times New Roman" w:hAnsi="Calibri" w:cs="Times New Roman"/>
                <w:color w:val="000000"/>
                <w:sz w:val="16"/>
                <w:szCs w:val="16"/>
                <w:lang w:val="en-GB" w:eastAsia="en-GB"/>
              </w:rPr>
            </w:pPr>
          </w:p>
        </w:tc>
      </w:tr>
      <w:tr w:rsidR="00AD1C78" w:rsidRPr="004A675C" w14:paraId="69DC9FA8" w14:textId="77777777" w:rsidTr="00AD1C78">
        <w:trPr>
          <w:gridAfter w:val="1"/>
          <w:wAfter w:w="298" w:type="dxa"/>
          <w:trHeight w:val="94"/>
        </w:trPr>
        <w:tc>
          <w:tcPr>
            <w:tcW w:w="1052" w:type="dxa"/>
            <w:gridSpan w:val="2"/>
            <w:tcBorders>
              <w:top w:val="double" w:sz="6" w:space="0" w:color="auto"/>
              <w:left w:val="double" w:sz="4" w:space="0" w:color="auto"/>
              <w:bottom w:val="nil"/>
              <w:right w:val="nil"/>
            </w:tcBorders>
          </w:tcPr>
          <w:p w14:paraId="1184E23A" w14:textId="77777777" w:rsidR="00AD1C78" w:rsidRPr="002A00C3" w:rsidRDefault="00AD1C78"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721" w:type="dxa"/>
            <w:gridSpan w:val="13"/>
            <w:tcBorders>
              <w:top w:val="double" w:sz="6" w:space="0" w:color="auto"/>
              <w:left w:val="nil"/>
              <w:bottom w:val="nil"/>
              <w:right w:val="double" w:sz="6" w:space="0" w:color="000000"/>
            </w:tcBorders>
            <w:shd w:val="clear" w:color="auto" w:fill="auto"/>
            <w:noWrap/>
            <w:vAlign w:val="bottom"/>
            <w:hideMark/>
          </w:tcPr>
          <w:p w14:paraId="69DC9FA6" w14:textId="190936B8" w:rsidR="00AD1C78" w:rsidRPr="002A00C3" w:rsidRDefault="00AD1C7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D1C78" w:rsidRPr="002A00C3" w:rsidRDefault="00AD1C7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D876A8">
              <w:rPr>
                <w:rFonts w:ascii="Calibri" w:eastAsia="Times New Roman" w:hAnsi="Calibri" w:cs="Times New Roman"/>
                <w:b/>
                <w:bCs/>
                <w:iCs/>
                <w:color w:val="000000"/>
                <w:sz w:val="16"/>
                <w:szCs w:val="16"/>
                <w:highlight w:val="yellow"/>
                <w:lang w:val="en-GB" w:eastAsia="en-GB"/>
              </w:rPr>
              <w:t>from [month/year] …………….</w:t>
            </w:r>
            <w:r w:rsidRPr="002A00C3">
              <w:rPr>
                <w:rFonts w:ascii="Calibri" w:eastAsia="Times New Roman" w:hAnsi="Calibri" w:cs="Times New Roman"/>
                <w:b/>
                <w:bCs/>
                <w:iCs/>
                <w:color w:val="000000"/>
                <w:sz w:val="16"/>
                <w:szCs w:val="16"/>
                <w:lang w:val="en-GB" w:eastAsia="en-GB"/>
              </w:rPr>
              <w:t xml:space="preserve"> to </w:t>
            </w:r>
            <w:r w:rsidRPr="00D876A8">
              <w:rPr>
                <w:rFonts w:ascii="Calibri" w:eastAsia="Times New Roman" w:hAnsi="Calibri" w:cs="Times New Roman"/>
                <w:b/>
                <w:bCs/>
                <w:iCs/>
                <w:color w:val="000000"/>
                <w:sz w:val="16"/>
                <w:szCs w:val="16"/>
                <w:highlight w:val="yellow"/>
                <w:lang w:val="en-GB" w:eastAsia="en-GB"/>
              </w:rPr>
              <w:t>[month/year]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D876A8">
        <w:trPr>
          <w:gridAfter w:val="1"/>
          <w:wAfter w:w="298" w:type="dxa"/>
          <w:trHeight w:val="515"/>
        </w:trPr>
        <w:tc>
          <w:tcPr>
            <w:tcW w:w="992"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017"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3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329D6" w:rsidRPr="004A675C" w14:paraId="69DC9FB5" w14:textId="77777777" w:rsidTr="00D876A8">
        <w:trPr>
          <w:gridAfter w:val="1"/>
          <w:wAfter w:w="298" w:type="dxa"/>
          <w:trHeight w:val="217"/>
        </w:trPr>
        <w:tc>
          <w:tcPr>
            <w:tcW w:w="992" w:type="dxa"/>
            <w:tcBorders>
              <w:top w:val="nil"/>
              <w:left w:val="double" w:sz="6" w:space="0" w:color="auto"/>
              <w:bottom w:val="nil"/>
              <w:right w:val="nil"/>
            </w:tcBorders>
            <w:shd w:val="clear" w:color="auto" w:fill="auto"/>
            <w:noWrap/>
            <w:vAlign w:val="bottom"/>
            <w:hideMark/>
          </w:tcPr>
          <w:p w14:paraId="69DC9FB0"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639EB2D6" w:rsidR="006329D6" w:rsidRPr="006329D6" w:rsidRDefault="006329D6" w:rsidP="006329D6">
            <w:pPr>
              <w:spacing w:after="0" w:line="240" w:lineRule="auto"/>
              <w:rPr>
                <w:rFonts w:ascii="Calibri" w:eastAsia="Times New Roman" w:hAnsi="Calibri" w:cs="Times New Roman"/>
                <w:sz w:val="16"/>
                <w:szCs w:val="16"/>
                <w:lang w:val="en-GB" w:eastAsia="en-GB"/>
              </w:rPr>
            </w:pPr>
          </w:p>
        </w:tc>
        <w:tc>
          <w:tcPr>
            <w:tcW w:w="4252" w:type="dxa"/>
            <w:gridSpan w:val="7"/>
            <w:tcBorders>
              <w:top w:val="nil"/>
              <w:left w:val="nil"/>
              <w:bottom w:val="nil"/>
              <w:right w:val="single" w:sz="8" w:space="0" w:color="auto"/>
            </w:tcBorders>
            <w:shd w:val="clear" w:color="auto" w:fill="auto"/>
            <w:vAlign w:val="center"/>
            <w:hideMark/>
          </w:tcPr>
          <w:p w14:paraId="69DC9FB2" w14:textId="5A3F94AE" w:rsidR="006329D6" w:rsidRPr="006329D6" w:rsidRDefault="006329D6" w:rsidP="006329D6">
            <w:pPr>
              <w:spacing w:after="0" w:line="240" w:lineRule="auto"/>
              <w:rPr>
                <w:rFonts w:ascii="Calibri" w:eastAsia="Times New Roman" w:hAnsi="Calibri" w:cs="Times New Roman"/>
                <w:b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3E4EC785"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B4" w14:textId="6F49055E"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BB" w14:textId="77777777" w:rsidTr="00D876A8">
        <w:trPr>
          <w:gridAfter w:val="1"/>
          <w:wAfter w:w="298" w:type="dxa"/>
          <w:trHeight w:val="112"/>
        </w:trPr>
        <w:tc>
          <w:tcPr>
            <w:tcW w:w="992" w:type="dxa"/>
            <w:tcBorders>
              <w:top w:val="nil"/>
              <w:left w:val="double" w:sz="6" w:space="0" w:color="auto"/>
              <w:bottom w:val="nil"/>
              <w:right w:val="nil"/>
            </w:tcBorders>
            <w:shd w:val="clear" w:color="auto" w:fill="auto"/>
            <w:noWrap/>
            <w:vAlign w:val="bottom"/>
            <w:hideMark/>
          </w:tcPr>
          <w:p w14:paraId="69DC9FB6"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437C85A" w:rsidR="006329D6" w:rsidRPr="006329D6" w:rsidRDefault="006329D6" w:rsidP="006329D6">
            <w:pPr>
              <w:spacing w:after="0" w:line="240" w:lineRule="auto"/>
              <w:rPr>
                <w:rFonts w:ascii="Calibri" w:eastAsia="Times New Roman" w:hAnsi="Calibri" w:cs="Times New Roman"/>
                <w:sz w:val="16"/>
                <w:szCs w:val="16"/>
                <w:lang w:val="en-GB" w:eastAsia="en-GB"/>
              </w:rPr>
            </w:pPr>
          </w:p>
        </w:tc>
        <w:tc>
          <w:tcPr>
            <w:tcW w:w="4252"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B0E092C" w:rsidR="006329D6" w:rsidRPr="006329D6" w:rsidRDefault="006329D6" w:rsidP="006329D6">
            <w:pPr>
              <w:spacing w:after="0" w:line="240" w:lineRule="auto"/>
              <w:rPr>
                <w:rFonts w:ascii="Calibri" w:eastAsia="Times New Roman" w:hAnsi="Calibri" w:cs="Times New Roman"/>
                <w:b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5F5FCEFF"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BA" w14:textId="7995038B"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1"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hideMark/>
          </w:tcPr>
          <w:p w14:paraId="69DC9FBC"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6482CD13"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hideMark/>
          </w:tcPr>
          <w:p w14:paraId="69DC9FBE" w14:textId="090247EB"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64B5F5D0"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C0" w14:textId="33A41264"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7"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2"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C4" w14:textId="169C1681"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D"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8"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CA" w14:textId="78A31CC5"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D3"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E"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D0" w14:textId="3360E78E"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2"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D9"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D4"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D6" w14:textId="1ADC5B43"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8"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2A00C3" w14:paraId="69DC9FDF" w14:textId="77777777" w:rsidTr="00D876A8">
        <w:trPr>
          <w:gridAfter w:val="1"/>
          <w:wAfter w:w="298" w:type="dxa"/>
          <w:trHeight w:val="117"/>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378DB912"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double" w:sz="6" w:space="0" w:color="auto"/>
              <w:right w:val="single" w:sz="8" w:space="0" w:color="auto"/>
            </w:tcBorders>
            <w:shd w:val="clear" w:color="auto" w:fill="auto"/>
            <w:vAlign w:val="center"/>
            <w:hideMark/>
          </w:tcPr>
          <w:p w14:paraId="69DC9FDC" w14:textId="5301B1F1"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38625A66"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r w:rsidRPr="006329D6">
              <w:rPr>
                <w:rFonts w:ascii="Calibri" w:eastAsia="Times New Roman" w:hAnsi="Calibri" w:cs="Times New Roman"/>
                <w:bCs/>
                <w:sz w:val="16"/>
                <w:szCs w:val="16"/>
                <w:lang w:val="en-GB" w:eastAsia="en-GB"/>
              </w:rPr>
              <w:t>Total: …</w:t>
            </w:r>
          </w:p>
        </w:tc>
      </w:tr>
      <w:tr w:rsidR="006329D6" w:rsidRPr="004A675C" w14:paraId="69DC9FE1" w14:textId="77777777" w:rsidTr="00D876A8">
        <w:trPr>
          <w:gridAfter w:val="1"/>
          <w:wAfter w:w="298" w:type="dxa"/>
          <w:trHeight w:val="164"/>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6329D6" w:rsidRPr="002A00C3" w:rsidRDefault="006329D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D876A8">
              <w:rPr>
                <w:rFonts w:ascii="Calibri" w:eastAsia="Times New Roman" w:hAnsi="Calibri" w:cs="Times New Roman"/>
                <w:color w:val="000000"/>
                <w:sz w:val="16"/>
                <w:szCs w:val="16"/>
                <w:highlight w:val="yellow"/>
                <w:lang w:val="en-GB" w:eastAsia="en-GB"/>
              </w:rPr>
              <w:t>[</w:t>
            </w:r>
            <w:r w:rsidRPr="00D876A8">
              <w:rPr>
                <w:rFonts w:ascii="Calibri" w:eastAsia="Times New Roman" w:hAnsi="Calibri" w:cs="Times New Roman"/>
                <w:i/>
                <w:iCs/>
                <w:color w:val="000000"/>
                <w:sz w:val="16"/>
                <w:szCs w:val="16"/>
                <w:highlight w:val="yellow"/>
                <w:lang w:val="en-GB" w:eastAsia="en-GB"/>
              </w:rPr>
              <w:t>web link to the relevant information</w:t>
            </w:r>
            <w:r w:rsidRPr="00D876A8">
              <w:rPr>
                <w:rFonts w:ascii="Calibri" w:eastAsia="Times New Roman" w:hAnsi="Calibri" w:cs="Times New Roman"/>
                <w:color w:val="000000"/>
                <w:sz w:val="16"/>
                <w:szCs w:val="16"/>
                <w:highlight w:val="yellow"/>
                <w:lang w:val="en-GB" w:eastAsia="en-GB"/>
              </w:rPr>
              <w:t>]</w:t>
            </w:r>
          </w:p>
        </w:tc>
      </w:tr>
      <w:tr w:rsidR="003B119E" w:rsidRPr="003B119E" w14:paraId="69DC9FEC" w14:textId="77777777" w:rsidTr="00AD1C78">
        <w:trPr>
          <w:trHeight w:val="70"/>
        </w:trPr>
        <w:tc>
          <w:tcPr>
            <w:tcW w:w="992"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17" w:type="dxa"/>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gridSpan w:val="2"/>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41"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701"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343"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492"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98" w:type="dxa"/>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6329D6" w:rsidRPr="004A675C" w14:paraId="69DC9FEE" w14:textId="77777777" w:rsidTr="00D876A8">
        <w:trPr>
          <w:gridAfter w:val="1"/>
          <w:wAfter w:w="298" w:type="dxa"/>
          <w:trHeight w:val="312"/>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5293A7F" w14:textId="77777777" w:rsidR="00AD1C78" w:rsidRDefault="006329D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D876A8">
              <w:rPr>
                <w:rFonts w:ascii="Calibri" w:eastAsia="Times New Roman" w:hAnsi="Calibri" w:cs="Times New Roman"/>
                <w:color w:val="000000"/>
                <w:sz w:val="16"/>
                <w:szCs w:val="16"/>
                <w:highlight w:val="yellow"/>
                <w:lang w:val="en-GB" w:eastAsia="en-GB"/>
              </w:rPr>
              <w:t>________ [</w:t>
            </w:r>
            <w:r w:rsidRPr="00D876A8">
              <w:rPr>
                <w:rFonts w:ascii="Calibri" w:eastAsia="Times New Roman" w:hAnsi="Calibri" w:cs="Times New Roman"/>
                <w:i/>
                <w:color w:val="000000"/>
                <w:sz w:val="16"/>
                <w:szCs w:val="16"/>
                <w:highlight w:val="yellow"/>
                <w:lang w:val="en-GB" w:eastAsia="en-GB"/>
              </w:rPr>
              <w:t>indicate here the main language of instruction</w:t>
            </w:r>
            <w:r w:rsidRPr="00D876A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w:t>
            </w:r>
            <w:r w:rsidR="00AD1C78">
              <w:rPr>
                <w:rFonts w:ascii="Calibri" w:eastAsia="Times New Roman" w:hAnsi="Calibri" w:cs="Times New Roman"/>
                <w:color w:val="000000"/>
                <w:sz w:val="16"/>
                <w:szCs w:val="16"/>
                <w:lang w:val="en-GB" w:eastAsia="en-GB"/>
              </w:rPr>
              <w:t>e start of the study period is:</w:t>
            </w:r>
          </w:p>
          <w:p w14:paraId="69DC9FED" w14:textId="13483BC2" w:rsidR="006329D6" w:rsidRPr="002A00C3" w:rsidRDefault="006329D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94BDADA"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534" w:type="dxa"/>
        <w:tblLayout w:type="fixed"/>
        <w:tblLook w:val="04A0" w:firstRow="1" w:lastRow="0" w:firstColumn="1" w:lastColumn="0" w:noHBand="0" w:noVBand="1"/>
      </w:tblPr>
      <w:tblGrid>
        <w:gridCol w:w="840"/>
        <w:gridCol w:w="1134"/>
        <w:gridCol w:w="1843"/>
        <w:gridCol w:w="995"/>
        <w:gridCol w:w="992"/>
        <w:gridCol w:w="490"/>
        <w:gridCol w:w="361"/>
        <w:gridCol w:w="1319"/>
        <w:gridCol w:w="98"/>
        <w:gridCol w:w="1563"/>
        <w:gridCol w:w="1138"/>
      </w:tblGrid>
      <w:tr w:rsidR="00B57D80" w:rsidRPr="00474762" w14:paraId="69DC9FF4" w14:textId="77777777" w:rsidTr="00D876A8">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3"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D876A8">
        <w:trPr>
          <w:trHeight w:val="529"/>
        </w:trPr>
        <w:tc>
          <w:tcPr>
            <w:tcW w:w="84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D876A8">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4801127" w:rsidR="00B57D80" w:rsidRPr="006329D6" w:rsidRDefault="00B57D80" w:rsidP="006329D6">
            <w:pPr>
              <w:spacing w:after="0" w:line="240" w:lineRule="auto"/>
              <w:rPr>
                <w:rFonts w:ascii="Calibri" w:eastAsia="Times New Roman" w:hAnsi="Calibri" w:cs="Times New Roman"/>
                <w:sz w:val="16"/>
                <w:szCs w:val="16"/>
                <w:lang w:val="en-GB" w:eastAsia="en-GB"/>
              </w:rPr>
            </w:pPr>
          </w:p>
        </w:tc>
        <w:tc>
          <w:tcPr>
            <w:tcW w:w="4320" w:type="dxa"/>
            <w:gridSpan w:val="4"/>
            <w:tcBorders>
              <w:top w:val="nil"/>
              <w:left w:val="nil"/>
              <w:bottom w:val="nil"/>
              <w:right w:val="single" w:sz="8" w:space="0" w:color="auto"/>
            </w:tcBorders>
            <w:shd w:val="clear" w:color="auto" w:fill="auto"/>
            <w:vAlign w:val="center"/>
            <w:hideMark/>
          </w:tcPr>
          <w:p w14:paraId="69DC9FFF" w14:textId="301ED20C" w:rsidR="00B57D80" w:rsidRPr="006329D6" w:rsidRDefault="00B57D80" w:rsidP="006329D6">
            <w:pPr>
              <w:spacing w:after="0" w:line="240" w:lineRule="auto"/>
              <w:rPr>
                <w:rFonts w:ascii="Calibri" w:eastAsia="Times New Roman" w:hAnsi="Calibri" w:cs="Times New Roman"/>
                <w:b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52DCF362"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1" w14:textId="0171E02E"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F47590" w:rsidRPr="004A675C" w14:paraId="69DCA008" w14:textId="77777777" w:rsidTr="00D876A8">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296CD7C6" w:rsidR="00B57D80" w:rsidRPr="006329D6" w:rsidRDefault="00B57D80" w:rsidP="006329D6">
            <w:pPr>
              <w:spacing w:after="0" w:line="240" w:lineRule="auto"/>
              <w:rPr>
                <w:rFonts w:ascii="Calibri" w:eastAsia="Times New Roman" w:hAnsi="Calibri" w:cs="Times New Roman"/>
                <w:sz w:val="16"/>
                <w:szCs w:val="16"/>
                <w:lang w:val="en-GB" w:eastAsia="en-GB"/>
              </w:rPr>
            </w:pP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4F9E905C" w:rsidR="00B57D80" w:rsidRPr="006329D6" w:rsidRDefault="00B57D80" w:rsidP="006329D6">
            <w:pPr>
              <w:spacing w:after="0" w:line="240" w:lineRule="auto"/>
              <w:rPr>
                <w:rFonts w:ascii="Calibri" w:eastAsia="Times New Roman" w:hAnsi="Calibri" w:cs="Times New Roman"/>
                <w:b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08B1F591"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7" w14:textId="2E267FA3"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F47590" w:rsidRPr="004A675C" w14:paraId="69DCA00E" w14:textId="77777777" w:rsidTr="00D876A8">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1114F390"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6BD0A27E"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15FB6BE4"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D" w14:textId="6966D996"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820D60" w:rsidRPr="004A675C" w14:paraId="69DCA014"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r>
      <w:tr w:rsidR="00820D60" w:rsidRPr="004A675C" w14:paraId="69DCA01A"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r>
      <w:tr w:rsidR="00667D36" w:rsidRPr="004A675C" w14:paraId="69DCA020"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r>
      <w:tr w:rsidR="00667D36" w:rsidRPr="004A675C" w14:paraId="69DCA026"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D876A8">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3DF6AB0B"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3B0C94CC"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29B64A30"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r w:rsidRPr="006329D6">
              <w:rPr>
                <w:rFonts w:ascii="Calibri" w:eastAsia="Times New Roman" w:hAnsi="Calibri" w:cs="Times New Roman"/>
                <w:bCs/>
                <w:sz w:val="16"/>
                <w:szCs w:val="16"/>
                <w:lang w:val="en-GB" w:eastAsia="en-GB"/>
              </w:rPr>
              <w:t>Total: …</w:t>
            </w:r>
          </w:p>
        </w:tc>
      </w:tr>
      <w:tr w:rsidR="0040686A" w:rsidRPr="004A675C" w14:paraId="69DCA02E" w14:textId="77777777" w:rsidTr="00D876A8">
        <w:trPr>
          <w:trHeight w:val="205"/>
        </w:trPr>
        <w:tc>
          <w:tcPr>
            <w:tcW w:w="1077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876A8">
              <w:rPr>
                <w:rFonts w:ascii="Calibri" w:eastAsia="Times New Roman" w:hAnsi="Calibri" w:cs="Times New Roman"/>
                <w:i/>
                <w:iCs/>
                <w:color w:val="000000"/>
                <w:sz w:val="16"/>
                <w:szCs w:val="16"/>
                <w:highlight w:val="yellow"/>
                <w:lang w:val="en-GB" w:eastAsia="en-GB"/>
              </w:rPr>
              <w:t>[web link to the relevant information]</w:t>
            </w:r>
          </w:p>
        </w:tc>
      </w:tr>
      <w:tr w:rsidR="00F47590" w:rsidRPr="003B119E" w14:paraId="69DCA039" w14:textId="77777777" w:rsidTr="00D876A8">
        <w:trPr>
          <w:trHeight w:val="160"/>
        </w:trPr>
        <w:tc>
          <w:tcPr>
            <w:tcW w:w="840"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D876A8">
        <w:trPr>
          <w:trHeight w:val="74"/>
        </w:trPr>
        <w:tc>
          <w:tcPr>
            <w:tcW w:w="840"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bl>
    <w:p w14:paraId="5C5AD9C7" w14:textId="77777777" w:rsidR="00DE0279" w:rsidRDefault="00DE0279">
      <w:r>
        <w:br w:type="page"/>
      </w:r>
    </w:p>
    <w:tbl>
      <w:tblPr>
        <w:tblW w:w="10773" w:type="dxa"/>
        <w:tblInd w:w="534" w:type="dxa"/>
        <w:tblLayout w:type="fixed"/>
        <w:tblLook w:val="04A0" w:firstRow="1" w:lastRow="0" w:firstColumn="1" w:lastColumn="0" w:noHBand="0" w:noVBand="1"/>
      </w:tblPr>
      <w:tblGrid>
        <w:gridCol w:w="1846"/>
        <w:gridCol w:w="2123"/>
        <w:gridCol w:w="2126"/>
        <w:gridCol w:w="1701"/>
        <w:gridCol w:w="1134"/>
        <w:gridCol w:w="1843"/>
      </w:tblGrid>
      <w:tr w:rsidR="00B57D80" w:rsidRPr="004A675C" w14:paraId="69DCA03B" w14:textId="77777777" w:rsidTr="00D876A8">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A0FD493"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876A8">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0279" w:rsidRPr="002A00C3" w14:paraId="5AA9350A" w14:textId="77777777" w:rsidTr="00D876A8">
        <w:trPr>
          <w:trHeight w:val="82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1C0F5AF1" w:rsidR="00DE0279" w:rsidRPr="00784E7F" w:rsidRDefault="00DE0279" w:rsidP="00DE0279">
            <w:pPr>
              <w:spacing w:after="0" w:line="240" w:lineRule="auto"/>
              <w:jc w:val="center"/>
              <w:rPr>
                <w:rFonts w:ascii="Calibri" w:eastAsia="Times New Roman" w:hAnsi="Calibri" w:cs="Times New Roman"/>
                <w:color w:val="000000"/>
                <w:sz w:val="16"/>
                <w:szCs w:val="16"/>
                <w:highlight w:val="lightGray"/>
                <w:lang w:val="en-GB" w:eastAsia="en-GB"/>
              </w:rPr>
            </w:pPr>
            <w:r w:rsidRPr="00C75267">
              <w:rPr>
                <w:rFonts w:ascii="Calibri" w:eastAsia="Times New Roman" w:hAnsi="Calibri" w:cs="Times New Roman"/>
                <w:color w:val="000000"/>
                <w:sz w:val="16"/>
                <w:szCs w:val="16"/>
                <w:highlight w:val="yellow"/>
                <w:lang w:val="en-GB" w:eastAsia="en-GB"/>
              </w:rPr>
              <w:t>…..</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14208CD8"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C75267">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84B9598"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843"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DE0279" w:rsidRPr="002A00C3" w:rsidRDefault="00DE0279" w:rsidP="00DE027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705E49">
        <w:trPr>
          <w:trHeight w:val="843"/>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368405C2" w14:textId="08C2B66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4177C3" w14:textId="015A859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44DD859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05E49" w:rsidRPr="004A675C" w14:paraId="7381CAA6" w14:textId="77777777" w:rsidTr="00D876A8">
        <w:trPr>
          <w:trHeight w:val="951"/>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130369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61AB3BD6"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lang w:val="en-GB" w:eastAsia="en-GB"/>
              </w:rPr>
              <w:t>international@ujs.es</w:t>
            </w: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012359B0"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05E49" w:rsidRPr="002A00C3" w:rsidRDefault="00705E49" w:rsidP="00705E4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A0D007F" w14:textId="77777777" w:rsidR="00DE0279" w:rsidRDefault="00DE0279">
      <w:pPr>
        <w:rPr>
          <w:b/>
          <w:lang w:val="en-GB"/>
        </w:rPr>
      </w:pPr>
      <w:r>
        <w:rPr>
          <w:b/>
          <w:lang w:val="en-GB"/>
        </w:rPr>
        <w:br w:type="page"/>
      </w:r>
    </w:p>
    <w:p w14:paraId="69DCA05E" w14:textId="5BFF3E7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73" w:type="dxa"/>
        <w:tblInd w:w="534" w:type="dxa"/>
        <w:tblLayout w:type="fixed"/>
        <w:tblLook w:val="04A0" w:firstRow="1" w:lastRow="0" w:firstColumn="1" w:lastColumn="0" w:noHBand="0" w:noVBand="1"/>
      </w:tblPr>
      <w:tblGrid>
        <w:gridCol w:w="860"/>
        <w:gridCol w:w="1148"/>
        <w:gridCol w:w="3086"/>
        <w:gridCol w:w="1440"/>
        <w:gridCol w:w="1440"/>
        <w:gridCol w:w="1523"/>
        <w:gridCol w:w="1276"/>
      </w:tblGrid>
      <w:tr w:rsidR="00EC7C21" w:rsidRPr="004A675C" w14:paraId="69DCA063" w14:textId="77777777" w:rsidTr="00D876A8">
        <w:trPr>
          <w:trHeight w:val="79"/>
        </w:trPr>
        <w:tc>
          <w:tcPr>
            <w:tcW w:w="86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D876A8">
        <w:trPr>
          <w:trHeight w:val="677"/>
        </w:trPr>
        <w:tc>
          <w:tcPr>
            <w:tcW w:w="86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23"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5DF21BE" w:rsidR="00EC7C21" w:rsidRPr="00D876A8" w:rsidRDefault="00EC7C21"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3C1E5CAD" w:rsidR="00EC7C21" w:rsidRPr="00D876A8" w:rsidRDefault="00EC7C21"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34DC5A3C" w:rsidR="00EC7C21"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9DCA072" w14:textId="57E5CA55"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69DCA073" w14:textId="1405BB27"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495F461"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0CB6B7C2"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B44AC4"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7A5316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3E021" w14:textId="291124B9"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7871282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A2AEE" w14:textId="11BA92AB"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05920284"/>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E6DB73D"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4" w:space="0" w:color="auto"/>
              <w:right w:val="double" w:sz="6" w:space="0" w:color="000000"/>
            </w:tcBorders>
            <w:shd w:val="clear" w:color="auto" w:fill="auto"/>
            <w:vAlign w:val="center"/>
          </w:tcPr>
          <w:p w14:paraId="021B83A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F25F13B"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4A3EE7CD"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A4F92BD"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9BD52C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1C4D6B" w14:textId="3F22A7AF"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66908081"/>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D2C828" w14:textId="21F6EE68"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9475473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055688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8" w:space="0" w:color="auto"/>
              <w:right w:val="double" w:sz="6" w:space="0" w:color="000000"/>
            </w:tcBorders>
            <w:shd w:val="clear" w:color="auto" w:fill="auto"/>
            <w:vAlign w:val="center"/>
          </w:tcPr>
          <w:p w14:paraId="07987750"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21DA8B1F"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3EDE4A29"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0CFE0E1"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1F31DB5"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C7A044" w14:textId="326BC43A"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4367249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5C1FC2" w14:textId="79E5D654"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93762897"/>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03AFAC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71B402C1"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087CB8C8"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5E959EF8"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00691C"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3CD28EC"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A79FBA" w14:textId="19EE221F"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5652519"/>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A79309" w14:textId="2DF69059"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86449468"/>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CC0B2D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67998B2A"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323B1870"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1421248C"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683BDC4"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713E24F"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DDA140" w14:textId="61A016A3"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1602933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00911" w14:textId="6E485E48"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23800106"/>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7E88B8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1F3E4072"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EC7C21" w:rsidRPr="002A00C3" w14:paraId="69DCA07C" w14:textId="77777777" w:rsidTr="00D876A8">
        <w:trPr>
          <w:trHeight w:val="181"/>
        </w:trPr>
        <w:tc>
          <w:tcPr>
            <w:tcW w:w="860"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1F213436" w:rsidR="00EC7C21" w:rsidRPr="00D876A8" w:rsidRDefault="00EC7C21"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57DCB77C" w:rsidR="00EC7C21" w:rsidRPr="00D876A8" w:rsidRDefault="00EC7C21"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EC7C21"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084066D5" w:rsidR="00EC7C21"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nil"/>
              <w:bottom w:val="double" w:sz="6" w:space="0" w:color="auto"/>
              <w:right w:val="single" w:sz="8" w:space="0" w:color="auto"/>
            </w:tcBorders>
            <w:shd w:val="clear" w:color="auto" w:fill="auto"/>
            <w:vAlign w:val="center"/>
          </w:tcPr>
          <w:p w14:paraId="69DCA07A" w14:textId="70B97DB5"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nil"/>
              <w:bottom w:val="double" w:sz="6" w:space="0" w:color="auto"/>
              <w:right w:val="double" w:sz="6" w:space="0" w:color="000000"/>
            </w:tcBorders>
            <w:shd w:val="clear" w:color="auto" w:fill="auto"/>
            <w:vAlign w:val="center"/>
            <w:hideMark/>
          </w:tcPr>
          <w:p w14:paraId="69DCA07B" w14:textId="63A0C211"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73" w:type="dxa"/>
        <w:tblInd w:w="534" w:type="dxa"/>
        <w:tblLayout w:type="fixed"/>
        <w:tblLook w:val="04A0" w:firstRow="1" w:lastRow="0" w:firstColumn="1" w:lastColumn="0" w:noHBand="0" w:noVBand="1"/>
      </w:tblPr>
      <w:tblGrid>
        <w:gridCol w:w="847"/>
        <w:gridCol w:w="1135"/>
        <w:gridCol w:w="3112"/>
        <w:gridCol w:w="1440"/>
        <w:gridCol w:w="1440"/>
        <w:gridCol w:w="2799"/>
      </w:tblGrid>
      <w:tr w:rsidR="00031FD9" w:rsidRPr="004A675C" w14:paraId="69DCA082" w14:textId="77777777" w:rsidTr="00D876A8">
        <w:trPr>
          <w:trHeight w:val="215"/>
        </w:trPr>
        <w:tc>
          <w:tcPr>
            <w:tcW w:w="84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D876A8">
        <w:trPr>
          <w:trHeight w:val="773"/>
        </w:trPr>
        <w:tc>
          <w:tcPr>
            <w:tcW w:w="84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BCE9CD1" w:rsidR="00E140F4" w:rsidRPr="00D876A8" w:rsidRDefault="00E140F4"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062FA4E" w:rsidR="00E140F4" w:rsidRPr="00D876A8" w:rsidRDefault="00E140F4"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54D06CD" w:rsidR="00E140F4" w:rsidRPr="00D876A8" w:rsidRDefault="00E140F4"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28B8940A"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1796EF13"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45E7855"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3B12D9"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ECAA1" w14:textId="4B80BE3F"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297448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C03403" w14:textId="250F5ED0"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77114208"/>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0D9859C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54D713C2"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1CCF9896"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1D6DC2"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089F5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D4B939" w14:textId="33E4055B"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84953121"/>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D28E9B" w14:textId="47C82773"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851080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0BB5B46B"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2E72ADC"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437FDBD0"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B20959A"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180305"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38BAFF" w14:textId="216F58E0"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886199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6A9CDC" w14:textId="553A92C4" w:rsidR="00D876A8" w:rsidRPr="00D876A8" w:rsidRDefault="008F2665"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889341093"/>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34105DB1"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E140F4" w:rsidRPr="002A00C3" w14:paraId="69DCA09B" w14:textId="77777777" w:rsidTr="00D876A8">
        <w:trPr>
          <w:trHeight w:val="175"/>
        </w:trPr>
        <w:tc>
          <w:tcPr>
            <w:tcW w:w="84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4EB07A12" w:rsidR="00E140F4" w:rsidRPr="00D876A8" w:rsidRDefault="00E140F4"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347DBE7" w:rsidR="00E140F4" w:rsidRPr="00D876A8" w:rsidRDefault="00E140F4"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D876A8" w:rsidRDefault="008F2665"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double" w:sz="6" w:space="0" w:color="auto"/>
              <w:right w:val="double" w:sz="6" w:space="0" w:color="000000"/>
            </w:tcBorders>
            <w:shd w:val="clear" w:color="auto" w:fill="auto"/>
            <w:vAlign w:val="center"/>
            <w:hideMark/>
          </w:tcPr>
          <w:p w14:paraId="69DCA09A" w14:textId="3AEA941C" w:rsidR="00E140F4" w:rsidRPr="00D876A8" w:rsidRDefault="00E140F4" w:rsidP="00D876A8">
            <w:pPr>
              <w:spacing w:after="0" w:line="240" w:lineRule="auto"/>
              <w:jc w:val="center"/>
              <w:rPr>
                <w:rFonts w:ascii="Calibri" w:eastAsia="Times New Roman" w:hAnsi="Calibri" w:cs="Times New Roman"/>
                <w:bCs/>
                <w:sz w:val="16"/>
                <w:szCs w:val="16"/>
                <w:lang w:val="en-GB" w:eastAsia="en-GB"/>
              </w:rPr>
            </w:pPr>
          </w:p>
        </w:tc>
      </w:tr>
    </w:tbl>
    <w:p w14:paraId="69DCA09C" w14:textId="05D80721" w:rsidR="00031FD9" w:rsidRDefault="00031FD9" w:rsidP="00B57D80">
      <w:pPr>
        <w:spacing w:after="0"/>
        <w:rPr>
          <w:lang w:val="en-GB"/>
        </w:rPr>
      </w:pPr>
    </w:p>
    <w:tbl>
      <w:tblPr>
        <w:tblW w:w="10773" w:type="dxa"/>
        <w:tblInd w:w="534" w:type="dxa"/>
        <w:tblLayout w:type="fixed"/>
        <w:tblLook w:val="04A0" w:firstRow="1" w:lastRow="0" w:firstColumn="1" w:lastColumn="0" w:noHBand="0" w:noVBand="1"/>
      </w:tblPr>
      <w:tblGrid>
        <w:gridCol w:w="1846"/>
        <w:gridCol w:w="2123"/>
        <w:gridCol w:w="2126"/>
        <w:gridCol w:w="1701"/>
        <w:gridCol w:w="1134"/>
        <w:gridCol w:w="1843"/>
      </w:tblGrid>
      <w:tr w:rsidR="00D876A8" w:rsidRPr="004A675C" w14:paraId="4148FF9D" w14:textId="77777777" w:rsidTr="00851F3A">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D105438" w14:textId="77777777" w:rsidR="00D876A8" w:rsidRPr="00474762" w:rsidRDefault="00D876A8" w:rsidP="00851F3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7BAA82"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76A8" w:rsidRPr="002A00C3" w14:paraId="1AEFB7CE" w14:textId="77777777" w:rsidTr="00851F3A">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830154"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4D6BE72"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54E776"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40A815"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7CFE2D"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A2FE84C"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76A8" w:rsidRPr="002A00C3" w14:paraId="0C4DCBD8" w14:textId="77777777" w:rsidTr="00851F3A">
        <w:trPr>
          <w:trHeight w:val="82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6B079D"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101191" w14:textId="77777777" w:rsidR="00D876A8" w:rsidRPr="00784E7F" w:rsidRDefault="00D876A8" w:rsidP="00851F3A">
            <w:pPr>
              <w:spacing w:after="0" w:line="240" w:lineRule="auto"/>
              <w:jc w:val="center"/>
              <w:rPr>
                <w:rFonts w:ascii="Calibri" w:eastAsia="Times New Roman" w:hAnsi="Calibri" w:cs="Times New Roman"/>
                <w:color w:val="000000"/>
                <w:sz w:val="16"/>
                <w:szCs w:val="16"/>
                <w:highlight w:val="lightGray"/>
                <w:lang w:val="en-GB" w:eastAsia="en-GB"/>
              </w:rPr>
            </w:pPr>
            <w:r w:rsidRPr="00C75267">
              <w:rPr>
                <w:rFonts w:ascii="Calibri" w:eastAsia="Times New Roman" w:hAnsi="Calibri" w:cs="Times New Roman"/>
                <w:color w:val="000000"/>
                <w:sz w:val="16"/>
                <w:szCs w:val="16"/>
                <w:highlight w:val="yellow"/>
                <w:lang w:val="en-GB" w:eastAsia="en-GB"/>
              </w:rPr>
              <w:t>…..</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7EA125"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C75267">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5F8EE7F"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E240E7"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843" w:type="dxa"/>
            <w:tcBorders>
              <w:top w:val="single" w:sz="8" w:space="0" w:color="auto"/>
              <w:left w:val="nil"/>
              <w:bottom w:val="single" w:sz="8" w:space="0" w:color="auto"/>
              <w:right w:val="double" w:sz="6" w:space="0" w:color="000000"/>
            </w:tcBorders>
            <w:shd w:val="clear" w:color="auto" w:fill="auto"/>
            <w:vAlign w:val="center"/>
          </w:tcPr>
          <w:p w14:paraId="47E08B53"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p>
        </w:tc>
      </w:tr>
      <w:tr w:rsidR="00D876A8" w:rsidRPr="004A675C" w14:paraId="2EABB752" w14:textId="77777777" w:rsidTr="00705E49">
        <w:trPr>
          <w:trHeight w:val="843"/>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91C508"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36409A26" w14:textId="6185E19E"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67668044" w14:textId="65D2C2BE"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2539016" w14:textId="06BB986A"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ACB7E99"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2BC48EEC"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p>
        </w:tc>
      </w:tr>
      <w:tr w:rsidR="00705E49" w:rsidRPr="004A675C" w14:paraId="4E587CF4" w14:textId="77777777" w:rsidTr="00851F3A">
        <w:trPr>
          <w:trHeight w:val="951"/>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A4987D"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17AA2C4" w14:textId="07546FE4"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2126" w:type="dxa"/>
            <w:tcBorders>
              <w:top w:val="nil"/>
              <w:left w:val="single" w:sz="8" w:space="0" w:color="auto"/>
              <w:bottom w:val="double" w:sz="6" w:space="0" w:color="auto"/>
              <w:right w:val="nil"/>
            </w:tcBorders>
            <w:shd w:val="clear" w:color="auto" w:fill="auto"/>
            <w:noWrap/>
            <w:vAlign w:val="center"/>
            <w:hideMark/>
          </w:tcPr>
          <w:p w14:paraId="78C30B3F" w14:textId="4D551FB2"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lang w:val="en-GB" w:eastAsia="en-GB"/>
              </w:rPr>
              <w:t>international@ujs.es</w:t>
            </w:r>
          </w:p>
        </w:tc>
        <w:tc>
          <w:tcPr>
            <w:tcW w:w="1701" w:type="dxa"/>
            <w:tcBorders>
              <w:top w:val="nil"/>
              <w:left w:val="single" w:sz="8" w:space="0" w:color="auto"/>
              <w:bottom w:val="double" w:sz="6" w:space="0" w:color="auto"/>
              <w:right w:val="nil"/>
            </w:tcBorders>
            <w:shd w:val="clear" w:color="auto" w:fill="auto"/>
            <w:noWrap/>
            <w:vAlign w:val="center"/>
            <w:hideMark/>
          </w:tcPr>
          <w:p w14:paraId="6D936C1E" w14:textId="55ADCD66"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BA79B08"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77F35D8A" w14:textId="77777777" w:rsidR="00705E49" w:rsidRPr="002A00C3" w:rsidRDefault="00705E49" w:rsidP="00705E49">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B734929" w:rsidR="00AE6E2E" w:rsidRDefault="00AE6E2E" w:rsidP="00D876A8">
      <w:pPr>
        <w:spacing w:after="0"/>
        <w:rPr>
          <w:lang w:val="en-GB"/>
        </w:rPr>
      </w:pPr>
    </w:p>
    <w:p w14:paraId="60CA4FBB" w14:textId="77777777" w:rsidR="00AE6E2E" w:rsidRDefault="00AE6E2E">
      <w:pPr>
        <w:rPr>
          <w:lang w:val="en-GB"/>
        </w:rPr>
      </w:pPr>
      <w:r>
        <w:rPr>
          <w:lang w:val="en-GB"/>
        </w:rPr>
        <w:br w:type="page"/>
      </w:r>
    </w:p>
    <w:p w14:paraId="66EA21E4" w14:textId="4E000EA2" w:rsidR="00AE6E2E" w:rsidRPr="002A00C3" w:rsidRDefault="00AE6E2E" w:rsidP="00AE6E2E">
      <w:pPr>
        <w:spacing w:after="0"/>
        <w:jc w:val="center"/>
        <w:rPr>
          <w:b/>
          <w:lang w:val="en-GB"/>
        </w:rPr>
      </w:pPr>
      <w:r w:rsidRPr="002A00C3">
        <w:rPr>
          <w:b/>
          <w:lang w:val="en-GB"/>
        </w:rPr>
        <w:lastRenderedPageBreak/>
        <w:t>After the Mobility</w:t>
      </w:r>
    </w:p>
    <w:p w14:paraId="3F231260" w14:textId="77777777" w:rsidR="00AE6E2E" w:rsidRPr="002A00C3" w:rsidRDefault="00AE6E2E" w:rsidP="00AE6E2E">
      <w:pPr>
        <w:spacing w:after="0"/>
        <w:rPr>
          <w:lang w:val="en-GB"/>
        </w:rPr>
      </w:pPr>
    </w:p>
    <w:tbl>
      <w:tblPr>
        <w:tblW w:w="10631" w:type="dxa"/>
        <w:tblInd w:w="392" w:type="dxa"/>
        <w:tblLayout w:type="fixed"/>
        <w:tblLook w:val="04A0" w:firstRow="1" w:lastRow="0" w:firstColumn="1" w:lastColumn="0" w:noHBand="0" w:noVBand="1"/>
      </w:tblPr>
      <w:tblGrid>
        <w:gridCol w:w="991"/>
        <w:gridCol w:w="1134"/>
        <w:gridCol w:w="1844"/>
        <w:gridCol w:w="1026"/>
        <w:gridCol w:w="1026"/>
        <w:gridCol w:w="216"/>
        <w:gridCol w:w="634"/>
        <w:gridCol w:w="405"/>
        <w:gridCol w:w="531"/>
        <w:gridCol w:w="481"/>
        <w:gridCol w:w="653"/>
        <w:gridCol w:w="907"/>
        <w:gridCol w:w="236"/>
        <w:gridCol w:w="547"/>
      </w:tblGrid>
      <w:tr w:rsidR="00AE6E2E" w:rsidRPr="0089462B" w14:paraId="707AB748" w14:textId="77777777" w:rsidTr="00CD56F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F84D1F4" w14:textId="77777777" w:rsidR="00AE6E2E" w:rsidRPr="002A00C3" w:rsidRDefault="00AE6E2E" w:rsidP="00CD56F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57758C0" w14:textId="77777777" w:rsidR="00AE6E2E" w:rsidRPr="002A00C3" w:rsidRDefault="00AE6E2E" w:rsidP="00CD56F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40" w:type="dxa"/>
            <w:gridSpan w:val="13"/>
            <w:tcBorders>
              <w:top w:val="double" w:sz="6" w:space="0" w:color="auto"/>
              <w:left w:val="nil"/>
              <w:bottom w:val="nil"/>
              <w:right w:val="double" w:sz="6" w:space="0" w:color="000000"/>
            </w:tcBorders>
            <w:shd w:val="clear" w:color="auto" w:fill="auto"/>
            <w:noWrap/>
            <w:vAlign w:val="bottom"/>
            <w:hideMark/>
          </w:tcPr>
          <w:p w14:paraId="2E94B929"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1A901398"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p w14:paraId="244C5C74" w14:textId="77777777" w:rsidR="00AE6E2E" w:rsidRPr="002A00C3" w:rsidRDefault="00AE6E2E" w:rsidP="00CD56F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w:t>
            </w:r>
            <w:r w:rsidRPr="00E651CF">
              <w:rPr>
                <w:rFonts w:ascii="Calibri" w:eastAsia="Times New Roman" w:hAnsi="Calibri" w:cs="Times New Roman"/>
                <w:b/>
                <w:bCs/>
                <w:iCs/>
                <w:color w:val="000000"/>
                <w:sz w:val="16"/>
                <w:szCs w:val="16"/>
                <w:highlight w:val="yellow"/>
                <w:lang w:val="en-GB" w:eastAsia="en-GB"/>
              </w:rPr>
              <w:t>[day/month/year] …………….</w:t>
            </w:r>
            <w:r w:rsidRPr="002A00C3">
              <w:rPr>
                <w:rFonts w:ascii="Calibri" w:eastAsia="Times New Roman" w:hAnsi="Calibri" w:cs="Times New Roman"/>
                <w:b/>
                <w:bCs/>
                <w:iCs/>
                <w:color w:val="000000"/>
                <w:sz w:val="16"/>
                <w:szCs w:val="16"/>
                <w:lang w:val="en-GB" w:eastAsia="en-GB"/>
              </w:rPr>
              <w:t xml:space="preserve"> to </w:t>
            </w:r>
            <w:r w:rsidRPr="00E651CF">
              <w:rPr>
                <w:rFonts w:ascii="Calibri" w:eastAsia="Times New Roman" w:hAnsi="Calibri" w:cs="Times New Roman"/>
                <w:b/>
                <w:bCs/>
                <w:iCs/>
                <w:color w:val="000000"/>
                <w:sz w:val="16"/>
                <w:szCs w:val="16"/>
                <w:highlight w:val="yellow"/>
                <w:lang w:val="en-GB" w:eastAsia="en-GB"/>
              </w:rPr>
              <w:t>[day/month/year] …………….</w:t>
            </w:r>
          </w:p>
          <w:p w14:paraId="20838464"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tc>
      </w:tr>
      <w:tr w:rsidR="00AE6E2E" w:rsidRPr="0089462B" w14:paraId="326A647A" w14:textId="77777777" w:rsidTr="00CD56F0">
        <w:trPr>
          <w:trHeight w:val="456"/>
        </w:trPr>
        <w:tc>
          <w:tcPr>
            <w:tcW w:w="991" w:type="dxa"/>
            <w:vMerge w:val="restart"/>
            <w:tcBorders>
              <w:top w:val="nil"/>
              <w:left w:val="double" w:sz="6" w:space="0" w:color="auto"/>
              <w:right w:val="single" w:sz="8" w:space="0" w:color="auto"/>
            </w:tcBorders>
            <w:shd w:val="clear" w:color="auto" w:fill="auto"/>
            <w:hideMark/>
          </w:tcPr>
          <w:p w14:paraId="2ED645E2"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D43CB5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CDC931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15037BC0"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41AF368A"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CC120A"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14:paraId="24DCF588" w14:textId="77777777" w:rsidR="00AE6E2E" w:rsidRPr="002A00C3" w:rsidRDefault="00AE6E2E" w:rsidP="00CD56F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p w14:paraId="4BC42B7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570" w:type="dxa"/>
            <w:gridSpan w:val="3"/>
            <w:tcBorders>
              <w:top w:val="single" w:sz="8" w:space="0" w:color="auto"/>
              <w:left w:val="nil"/>
              <w:bottom w:val="single" w:sz="8" w:space="0" w:color="auto"/>
              <w:right w:val="single" w:sz="8" w:space="0" w:color="000000"/>
            </w:tcBorders>
            <w:shd w:val="clear" w:color="auto" w:fill="auto"/>
            <w:vAlign w:val="center"/>
            <w:hideMark/>
          </w:tcPr>
          <w:p w14:paraId="3FC42B87"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3C6B5D4"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593A7369"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AE6E2E" w:rsidRPr="0089462B" w14:paraId="7B7B1E62" w14:textId="77777777" w:rsidTr="00CD56F0">
        <w:trPr>
          <w:trHeight w:val="122"/>
        </w:trPr>
        <w:tc>
          <w:tcPr>
            <w:tcW w:w="991" w:type="dxa"/>
            <w:vMerge/>
            <w:tcBorders>
              <w:left w:val="double" w:sz="6" w:space="0" w:color="auto"/>
              <w:right w:val="single" w:sz="8" w:space="0" w:color="auto"/>
            </w:tcBorders>
            <w:shd w:val="clear" w:color="auto" w:fill="auto"/>
            <w:noWrap/>
            <w:vAlign w:val="bottom"/>
            <w:hideMark/>
          </w:tcPr>
          <w:p w14:paraId="369D744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5182F7CC"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4112" w:type="dxa"/>
            <w:gridSpan w:val="4"/>
            <w:tcBorders>
              <w:top w:val="nil"/>
              <w:left w:val="nil"/>
              <w:bottom w:val="nil"/>
              <w:right w:val="single" w:sz="8" w:space="0" w:color="auto"/>
            </w:tcBorders>
            <w:shd w:val="clear" w:color="auto" w:fill="auto"/>
            <w:vAlign w:val="center"/>
          </w:tcPr>
          <w:p w14:paraId="286940CD"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68E7BD54"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1D573CF3"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36C9EC4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681766D5" w14:textId="77777777" w:rsidTr="00CD56F0">
        <w:trPr>
          <w:trHeight w:val="119"/>
        </w:trPr>
        <w:tc>
          <w:tcPr>
            <w:tcW w:w="991" w:type="dxa"/>
            <w:vMerge/>
            <w:tcBorders>
              <w:left w:val="double" w:sz="6" w:space="0" w:color="auto"/>
              <w:right w:val="single" w:sz="8" w:space="0" w:color="auto"/>
            </w:tcBorders>
            <w:shd w:val="clear" w:color="auto" w:fill="auto"/>
            <w:noWrap/>
            <w:vAlign w:val="bottom"/>
            <w:hideMark/>
          </w:tcPr>
          <w:p w14:paraId="3D49A2B1"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F33B57"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4112" w:type="dxa"/>
            <w:gridSpan w:val="4"/>
            <w:tcBorders>
              <w:top w:val="single" w:sz="8" w:space="0" w:color="auto"/>
              <w:left w:val="nil"/>
              <w:bottom w:val="single" w:sz="8" w:space="0" w:color="auto"/>
              <w:right w:val="single" w:sz="8" w:space="0" w:color="auto"/>
            </w:tcBorders>
            <w:shd w:val="clear" w:color="auto" w:fill="auto"/>
            <w:vAlign w:val="center"/>
          </w:tcPr>
          <w:p w14:paraId="2A3846AF"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4BFC6564"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2CCA818D"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6FD8B7F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05DAB17A" w14:textId="77777777" w:rsidTr="00CD56F0">
        <w:trPr>
          <w:trHeight w:val="194"/>
        </w:trPr>
        <w:tc>
          <w:tcPr>
            <w:tcW w:w="991" w:type="dxa"/>
            <w:vMerge/>
            <w:tcBorders>
              <w:left w:val="double" w:sz="6" w:space="0" w:color="auto"/>
              <w:right w:val="single" w:sz="8" w:space="0" w:color="auto"/>
            </w:tcBorders>
            <w:shd w:val="clear" w:color="auto" w:fill="auto"/>
            <w:noWrap/>
            <w:vAlign w:val="bottom"/>
            <w:hideMark/>
          </w:tcPr>
          <w:p w14:paraId="64D0F861"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D59CDF"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00EFE59E"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0E488045"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0E6D8E71"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1BFE4CF2"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2E930A42" w14:textId="77777777" w:rsidTr="00CD56F0">
        <w:trPr>
          <w:trHeight w:val="194"/>
        </w:trPr>
        <w:tc>
          <w:tcPr>
            <w:tcW w:w="991" w:type="dxa"/>
            <w:vMerge/>
            <w:tcBorders>
              <w:left w:val="double" w:sz="6" w:space="0" w:color="auto"/>
              <w:right w:val="single" w:sz="8" w:space="0" w:color="auto"/>
            </w:tcBorders>
            <w:shd w:val="clear" w:color="auto" w:fill="auto"/>
            <w:noWrap/>
            <w:vAlign w:val="bottom"/>
          </w:tcPr>
          <w:p w14:paraId="31D7511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C4E2D7E"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4E3405F7" w14:textId="77777777" w:rsidR="00AE6E2E" w:rsidRPr="000E4BDA" w:rsidRDefault="00AE6E2E" w:rsidP="00CD56F0">
            <w:pPr>
              <w:spacing w:after="0" w:line="240" w:lineRule="auto"/>
              <w:rPr>
                <w:rFonts w:ascii="Calibri" w:eastAsia="Times New Roman" w:hAnsi="Calibri" w:cs="Times New Roman"/>
                <w:iCs/>
                <w:color w:val="000000"/>
                <w:sz w:val="16"/>
                <w:szCs w:val="16"/>
                <w:lang w:val="es-ES"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3CD5A5FE"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6B4DC78E" w14:textId="77777777" w:rsidR="00AE6E2E" w:rsidRPr="000E4BDA" w:rsidRDefault="00AE6E2E" w:rsidP="00CD56F0">
            <w:pPr>
              <w:spacing w:after="0" w:line="240" w:lineRule="auto"/>
              <w:jc w:val="center"/>
              <w:rPr>
                <w:rFonts w:ascii="Calibri" w:eastAsia="Times New Roman" w:hAnsi="Calibri" w:cs="Times New Roman"/>
                <w:bCs/>
                <w:sz w:val="16"/>
                <w:szCs w:val="16"/>
                <w:lang w:val="es-ES"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21ED7AF7"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s-ES" w:eastAsia="en-GB"/>
              </w:rPr>
            </w:pPr>
          </w:p>
        </w:tc>
      </w:tr>
      <w:tr w:rsidR="00AE6E2E" w:rsidRPr="0089462B" w14:paraId="3E32BEAD" w14:textId="77777777" w:rsidTr="00CD56F0">
        <w:trPr>
          <w:trHeight w:val="194"/>
        </w:trPr>
        <w:tc>
          <w:tcPr>
            <w:tcW w:w="991" w:type="dxa"/>
            <w:vMerge/>
            <w:tcBorders>
              <w:left w:val="double" w:sz="6" w:space="0" w:color="auto"/>
              <w:right w:val="single" w:sz="8" w:space="0" w:color="auto"/>
            </w:tcBorders>
            <w:shd w:val="clear" w:color="auto" w:fill="auto"/>
            <w:noWrap/>
            <w:vAlign w:val="bottom"/>
          </w:tcPr>
          <w:p w14:paraId="59FD461D" w14:textId="77777777" w:rsidR="00AE6E2E" w:rsidRPr="000E4BDA" w:rsidRDefault="00AE6E2E" w:rsidP="00CD56F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7B2F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5F193479"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64FEED22"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22DC0FC3"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6F558095"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24991D10" w14:textId="77777777" w:rsidTr="00CD56F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BC9D81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97339F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double" w:sz="6" w:space="0" w:color="auto"/>
              <w:right w:val="single" w:sz="8" w:space="0" w:color="auto"/>
            </w:tcBorders>
            <w:shd w:val="clear" w:color="auto" w:fill="auto"/>
            <w:vAlign w:val="center"/>
            <w:hideMark/>
          </w:tcPr>
          <w:p w14:paraId="64831271"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000000"/>
            </w:tcBorders>
            <w:shd w:val="clear" w:color="auto" w:fill="auto"/>
            <w:vAlign w:val="center"/>
            <w:hideMark/>
          </w:tcPr>
          <w:p w14:paraId="136759DC"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vAlign w:val="center"/>
            <w:hideMark/>
          </w:tcPr>
          <w:p w14:paraId="7EEF1A78"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c>
          <w:tcPr>
            <w:tcW w:w="1690" w:type="dxa"/>
            <w:gridSpan w:val="3"/>
            <w:tcBorders>
              <w:top w:val="single" w:sz="8" w:space="0" w:color="auto"/>
              <w:left w:val="single" w:sz="8" w:space="0" w:color="auto"/>
              <w:bottom w:val="double" w:sz="6" w:space="0" w:color="auto"/>
              <w:right w:val="double" w:sz="6" w:space="0" w:color="000000"/>
            </w:tcBorders>
            <w:vAlign w:val="center"/>
          </w:tcPr>
          <w:p w14:paraId="35D76DB9" w14:textId="77777777" w:rsidR="00AE6E2E" w:rsidRPr="00C41B95"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7174FEF4" w14:textId="77777777" w:rsidTr="00CD56F0">
        <w:trPr>
          <w:trHeight w:val="75"/>
        </w:trPr>
        <w:tc>
          <w:tcPr>
            <w:tcW w:w="991" w:type="dxa"/>
            <w:tcBorders>
              <w:top w:val="nil"/>
              <w:left w:val="nil"/>
              <w:bottom w:val="nil"/>
              <w:right w:val="nil"/>
            </w:tcBorders>
            <w:shd w:val="clear" w:color="auto" w:fill="auto"/>
            <w:noWrap/>
            <w:vAlign w:val="bottom"/>
            <w:hideMark/>
          </w:tcPr>
          <w:p w14:paraId="20FCB3E6"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p w14:paraId="198E442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p w14:paraId="01D9CF4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BF1D6B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7C646D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C980D8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04BDE10"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9930CE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096345A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073C69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495C401" w14:textId="77777777" w:rsidR="00AE6E2E" w:rsidRPr="002A00C3" w:rsidRDefault="00AE6E2E" w:rsidP="00CD56F0">
            <w:pPr>
              <w:spacing w:after="0" w:line="240" w:lineRule="auto"/>
              <w:rPr>
                <w:rFonts w:ascii="Calibri" w:eastAsia="Times New Roman" w:hAnsi="Calibri" w:cs="Times New Roman"/>
                <w:color w:val="000000"/>
                <w:lang w:val="en-GB" w:eastAsia="en-GB"/>
              </w:rPr>
            </w:pPr>
          </w:p>
        </w:tc>
        <w:tc>
          <w:tcPr>
            <w:tcW w:w="547" w:type="dxa"/>
            <w:tcBorders>
              <w:top w:val="nil"/>
              <w:left w:val="nil"/>
              <w:bottom w:val="nil"/>
              <w:right w:val="nil"/>
            </w:tcBorders>
          </w:tcPr>
          <w:p w14:paraId="708D2297" w14:textId="77777777" w:rsidR="00AE6E2E" w:rsidRPr="002A00C3" w:rsidRDefault="00AE6E2E" w:rsidP="00CD56F0">
            <w:pPr>
              <w:spacing w:after="0" w:line="240" w:lineRule="auto"/>
              <w:rPr>
                <w:rFonts w:ascii="Calibri" w:eastAsia="Times New Roman" w:hAnsi="Calibri" w:cs="Times New Roman"/>
                <w:color w:val="000000"/>
                <w:lang w:val="en-GB" w:eastAsia="en-GB"/>
              </w:rPr>
            </w:pPr>
          </w:p>
        </w:tc>
      </w:tr>
      <w:tr w:rsidR="00AE6E2E" w:rsidRPr="0089462B" w14:paraId="7E44DF04" w14:textId="77777777" w:rsidTr="00CD56F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065B97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13"/>
            <w:tcBorders>
              <w:top w:val="double" w:sz="6" w:space="0" w:color="auto"/>
              <w:left w:val="nil"/>
              <w:bottom w:val="nil"/>
              <w:right w:val="double" w:sz="6" w:space="0" w:color="000000"/>
            </w:tcBorders>
            <w:shd w:val="clear" w:color="auto" w:fill="auto"/>
            <w:noWrap/>
            <w:vAlign w:val="bottom"/>
            <w:hideMark/>
          </w:tcPr>
          <w:p w14:paraId="498920E9"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2CC06F33"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p w14:paraId="6D76C839" w14:textId="77777777" w:rsidR="00AE6E2E" w:rsidRPr="002A00C3" w:rsidRDefault="00AE6E2E" w:rsidP="00CD56F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0EC249A"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tc>
      </w:tr>
      <w:tr w:rsidR="00AE6E2E" w:rsidRPr="0089462B" w14:paraId="04180B80" w14:textId="77777777" w:rsidTr="00CD56F0">
        <w:trPr>
          <w:trHeight w:val="386"/>
        </w:trPr>
        <w:tc>
          <w:tcPr>
            <w:tcW w:w="991" w:type="dxa"/>
            <w:vMerge w:val="restart"/>
            <w:tcBorders>
              <w:top w:val="nil"/>
              <w:left w:val="double" w:sz="6" w:space="0" w:color="auto"/>
              <w:right w:val="nil"/>
            </w:tcBorders>
            <w:shd w:val="clear" w:color="auto" w:fill="auto"/>
            <w:hideMark/>
          </w:tcPr>
          <w:p w14:paraId="332C89B3"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4EAB76F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2FF9A87"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42D7FABE"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BB32B9"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295CC09" w14:textId="77777777" w:rsidR="00AE6E2E" w:rsidRPr="002A00C3" w:rsidRDefault="00AE6E2E" w:rsidP="00CD56F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7C12D3E"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65" w:type="dxa"/>
            <w:gridSpan w:val="3"/>
            <w:tcBorders>
              <w:top w:val="single" w:sz="8" w:space="0" w:color="auto"/>
              <w:left w:val="nil"/>
              <w:bottom w:val="single" w:sz="8" w:space="0" w:color="auto"/>
              <w:right w:val="single" w:sz="8" w:space="0" w:color="auto"/>
            </w:tcBorders>
            <w:shd w:val="clear" w:color="auto" w:fill="auto"/>
            <w:vAlign w:val="center"/>
            <w:hideMark/>
          </w:tcPr>
          <w:p w14:paraId="68F1714C"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11945F48"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E6E2E" w:rsidRPr="0089462B" w14:paraId="35998E8A" w14:textId="77777777" w:rsidTr="00CD56F0">
        <w:trPr>
          <w:trHeight w:val="89"/>
        </w:trPr>
        <w:tc>
          <w:tcPr>
            <w:tcW w:w="991" w:type="dxa"/>
            <w:vMerge/>
            <w:tcBorders>
              <w:left w:val="double" w:sz="6" w:space="0" w:color="auto"/>
              <w:right w:val="nil"/>
            </w:tcBorders>
            <w:shd w:val="clear" w:color="auto" w:fill="auto"/>
            <w:noWrap/>
            <w:vAlign w:val="bottom"/>
            <w:hideMark/>
          </w:tcPr>
          <w:p w14:paraId="297DE5C6"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DE4A037"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26E33C2B"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7687FD75"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5A13686A"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349C59F2" w14:textId="77777777" w:rsidTr="00CD56F0">
        <w:trPr>
          <w:trHeight w:val="163"/>
        </w:trPr>
        <w:tc>
          <w:tcPr>
            <w:tcW w:w="991" w:type="dxa"/>
            <w:vMerge/>
            <w:tcBorders>
              <w:left w:val="double" w:sz="6" w:space="0" w:color="auto"/>
              <w:right w:val="nil"/>
            </w:tcBorders>
            <w:shd w:val="clear" w:color="auto" w:fill="auto"/>
            <w:noWrap/>
            <w:vAlign w:val="bottom"/>
            <w:hideMark/>
          </w:tcPr>
          <w:p w14:paraId="5EFE0A6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E26CE2"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77F4EA"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3BFB948B"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3D7E62A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17183BBD" w14:textId="77777777" w:rsidTr="00CD56F0">
        <w:trPr>
          <w:trHeight w:val="96"/>
        </w:trPr>
        <w:tc>
          <w:tcPr>
            <w:tcW w:w="991" w:type="dxa"/>
            <w:vMerge/>
            <w:tcBorders>
              <w:left w:val="double" w:sz="6" w:space="0" w:color="auto"/>
              <w:right w:val="nil"/>
            </w:tcBorders>
            <w:shd w:val="clear" w:color="auto" w:fill="auto"/>
            <w:noWrap/>
            <w:vAlign w:val="bottom"/>
            <w:hideMark/>
          </w:tcPr>
          <w:p w14:paraId="6D335D3F"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68D2CE6"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51006CDD"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185D370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4B159C41"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19EA8EAB" w14:textId="77777777" w:rsidTr="00CD56F0">
        <w:trPr>
          <w:trHeight w:val="96"/>
        </w:trPr>
        <w:tc>
          <w:tcPr>
            <w:tcW w:w="991" w:type="dxa"/>
            <w:vMerge/>
            <w:tcBorders>
              <w:left w:val="double" w:sz="6" w:space="0" w:color="auto"/>
              <w:right w:val="nil"/>
            </w:tcBorders>
            <w:shd w:val="clear" w:color="auto" w:fill="auto"/>
            <w:noWrap/>
            <w:vAlign w:val="bottom"/>
          </w:tcPr>
          <w:p w14:paraId="17B8782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E58C37"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340E7FA"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tcPr>
          <w:p w14:paraId="1C106566"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3C0EAC08"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7D77DF19" w14:textId="77777777" w:rsidTr="00CD56F0">
        <w:trPr>
          <w:trHeight w:val="96"/>
        </w:trPr>
        <w:tc>
          <w:tcPr>
            <w:tcW w:w="991" w:type="dxa"/>
            <w:vMerge/>
            <w:tcBorders>
              <w:left w:val="double" w:sz="6" w:space="0" w:color="auto"/>
              <w:right w:val="nil"/>
            </w:tcBorders>
            <w:shd w:val="clear" w:color="auto" w:fill="auto"/>
            <w:noWrap/>
            <w:vAlign w:val="bottom"/>
          </w:tcPr>
          <w:p w14:paraId="566FEED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2A9B3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090DF59"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tcPr>
          <w:p w14:paraId="10D541C9"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60497770"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1E49453F" w14:textId="77777777" w:rsidTr="00CD56F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AB6B2FF"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FDD6A6"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1E207B71"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double" w:sz="6" w:space="0" w:color="auto"/>
              <w:right w:val="single" w:sz="8" w:space="0" w:color="auto"/>
            </w:tcBorders>
            <w:shd w:val="clear" w:color="auto" w:fill="auto"/>
            <w:vAlign w:val="bottom"/>
            <w:hideMark/>
          </w:tcPr>
          <w:p w14:paraId="5F2C6F6C"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gridSpan w:val="3"/>
            <w:tcBorders>
              <w:top w:val="single" w:sz="8" w:space="0" w:color="auto"/>
              <w:left w:val="single" w:sz="8" w:space="0" w:color="auto"/>
              <w:bottom w:val="double" w:sz="6" w:space="0" w:color="auto"/>
              <w:right w:val="double" w:sz="6" w:space="0" w:color="000000"/>
            </w:tcBorders>
          </w:tcPr>
          <w:p w14:paraId="46BB661D" w14:textId="77777777" w:rsidR="00AE6E2E" w:rsidRPr="00C41B95"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bl>
    <w:p w14:paraId="7BF24C23" w14:textId="77777777" w:rsidR="00AE6E2E" w:rsidRDefault="00AE6E2E" w:rsidP="00AE6E2E">
      <w:pPr>
        <w:spacing w:after="0"/>
        <w:rPr>
          <w:lang w:val="en-GB"/>
        </w:rPr>
      </w:pPr>
    </w:p>
    <w:tbl>
      <w:tblPr>
        <w:tblW w:w="10631" w:type="dxa"/>
        <w:tblInd w:w="392" w:type="dxa"/>
        <w:tblLayout w:type="fixed"/>
        <w:tblLook w:val="04A0" w:firstRow="1" w:lastRow="0" w:firstColumn="1" w:lastColumn="0" w:noHBand="0" w:noVBand="1"/>
      </w:tblPr>
      <w:tblGrid>
        <w:gridCol w:w="1988"/>
        <w:gridCol w:w="1850"/>
        <w:gridCol w:w="1984"/>
        <w:gridCol w:w="1701"/>
        <w:gridCol w:w="1134"/>
        <w:gridCol w:w="1974"/>
      </w:tblGrid>
      <w:tr w:rsidR="00AE6E2E" w:rsidRPr="002A00C3" w14:paraId="3DE4EBCD" w14:textId="77777777" w:rsidTr="00CD56F0">
        <w:trPr>
          <w:trHeight w:val="1320"/>
        </w:trPr>
        <w:tc>
          <w:tcPr>
            <w:tcW w:w="1063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5FDB25" w14:textId="77777777" w:rsidR="00AE6E2E" w:rsidRPr="00474762" w:rsidRDefault="00AE6E2E" w:rsidP="00CD56F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66DACF"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E6E2E" w:rsidRPr="002A00C3" w14:paraId="038DF273" w14:textId="77777777" w:rsidTr="00CD56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36DE9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5E05BC10"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1D0CAC0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301F7A"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342EC2"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7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F2C57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E6E2E" w:rsidRPr="002A00C3" w14:paraId="389207EB" w14:textId="77777777" w:rsidTr="00CD56F0">
        <w:trPr>
          <w:trHeight w:val="92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9ACA30"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5"/>
            </w:r>
          </w:p>
        </w:tc>
        <w:tc>
          <w:tcPr>
            <w:tcW w:w="1850" w:type="dxa"/>
            <w:tcBorders>
              <w:top w:val="nil"/>
              <w:left w:val="nil"/>
              <w:bottom w:val="double" w:sz="6" w:space="0" w:color="auto"/>
              <w:right w:val="single" w:sz="8" w:space="0" w:color="auto"/>
            </w:tcBorders>
            <w:shd w:val="clear" w:color="auto" w:fill="auto"/>
            <w:noWrap/>
            <w:vAlign w:val="center"/>
            <w:hideMark/>
          </w:tcPr>
          <w:p w14:paraId="084B9E49"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1984" w:type="dxa"/>
            <w:tcBorders>
              <w:top w:val="nil"/>
              <w:left w:val="single" w:sz="8" w:space="0" w:color="auto"/>
              <w:bottom w:val="double" w:sz="6" w:space="0" w:color="auto"/>
              <w:right w:val="nil"/>
            </w:tcBorders>
            <w:shd w:val="clear" w:color="auto" w:fill="auto"/>
            <w:noWrap/>
            <w:vAlign w:val="center"/>
            <w:hideMark/>
          </w:tcPr>
          <w:p w14:paraId="5803F9F6"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1E21CE">
              <w:rPr>
                <w:rFonts w:ascii="Calibri" w:eastAsia="Times New Roman" w:hAnsi="Calibri" w:cs="Times New Roman"/>
                <w:sz w:val="16"/>
                <w:szCs w:val="16"/>
                <w:lang w:val="en-GB" w:eastAsia="en-GB"/>
              </w:rPr>
              <w:t>international@usj.es</w:t>
            </w:r>
          </w:p>
        </w:tc>
        <w:tc>
          <w:tcPr>
            <w:tcW w:w="1701" w:type="dxa"/>
            <w:tcBorders>
              <w:top w:val="nil"/>
              <w:left w:val="single" w:sz="8" w:space="0" w:color="auto"/>
              <w:bottom w:val="double" w:sz="6" w:space="0" w:color="auto"/>
              <w:right w:val="nil"/>
            </w:tcBorders>
            <w:shd w:val="clear" w:color="auto" w:fill="auto"/>
            <w:noWrap/>
            <w:vAlign w:val="center"/>
            <w:hideMark/>
          </w:tcPr>
          <w:p w14:paraId="2B9928FC"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DC6247D"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974" w:type="dxa"/>
            <w:tcBorders>
              <w:top w:val="single" w:sz="8" w:space="0" w:color="auto"/>
              <w:left w:val="nil"/>
              <w:bottom w:val="double" w:sz="6" w:space="0" w:color="auto"/>
              <w:right w:val="double" w:sz="6" w:space="0" w:color="000000"/>
            </w:tcBorders>
            <w:shd w:val="clear" w:color="auto" w:fill="auto"/>
            <w:vAlign w:val="center"/>
            <w:hideMark/>
          </w:tcPr>
          <w:p w14:paraId="25729A31"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tc>
      </w:tr>
    </w:tbl>
    <w:p w14:paraId="6F32D070" w14:textId="77777777" w:rsidR="00D876A8" w:rsidRDefault="00D876A8" w:rsidP="00D876A8">
      <w:pPr>
        <w:spacing w:after="0"/>
        <w:rPr>
          <w:lang w:val="en-GB"/>
        </w:rPr>
      </w:pPr>
    </w:p>
    <w:p w14:paraId="7A616687" w14:textId="28676E32" w:rsidR="00D876A8" w:rsidRDefault="00D876A8" w:rsidP="00D876A8">
      <w:pPr>
        <w:rPr>
          <w:lang w:val="en-GB"/>
        </w:rPr>
      </w:pPr>
    </w:p>
    <w:sectPr w:rsidR="00D876A8" w:rsidSect="00DE027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5779" w14:textId="77777777" w:rsidR="008F2665" w:rsidRDefault="008F2665" w:rsidP="00261299">
      <w:pPr>
        <w:spacing w:after="0" w:line="240" w:lineRule="auto"/>
      </w:pPr>
      <w:r>
        <w:separator/>
      </w:r>
    </w:p>
  </w:endnote>
  <w:endnote w:type="continuationSeparator" w:id="0">
    <w:p w14:paraId="550ED438" w14:textId="77777777" w:rsidR="008F2665" w:rsidRDefault="008F2665" w:rsidP="00261299">
      <w:pPr>
        <w:spacing w:after="0" w:line="240" w:lineRule="auto"/>
      </w:pPr>
      <w:r>
        <w:continuationSeparator/>
      </w:r>
    </w:p>
  </w:endnote>
  <w:endnote w:id="1">
    <w:p w14:paraId="6E58722B" w14:textId="6B32E62B" w:rsidR="006329D6" w:rsidRPr="00114066" w:rsidRDefault="006329D6"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329D6" w:rsidRPr="00114066" w:rsidRDefault="006329D6"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329D6" w:rsidRPr="00114066" w:rsidRDefault="006329D6"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329D6" w:rsidRPr="00114066" w:rsidRDefault="006329D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329D6" w:rsidRPr="00114066" w:rsidRDefault="006329D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329D6" w:rsidRPr="00114066" w:rsidRDefault="006329D6"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05E49" w:rsidRPr="00114066" w:rsidRDefault="00705E4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33BE865E" w14:textId="77777777" w:rsidR="00D876A8" w:rsidRPr="00114066" w:rsidRDefault="00D876A8" w:rsidP="00D876A8">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3582F1" w14:textId="77777777" w:rsidR="00705E49" w:rsidRPr="00114066" w:rsidRDefault="00705E49" w:rsidP="00D876A8">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8C022C7" w14:textId="77777777" w:rsidR="00AE6E2E" w:rsidRPr="00114066" w:rsidRDefault="00AE6E2E" w:rsidP="00AE6E2E">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E844" w14:textId="77777777" w:rsidR="009C7B82" w:rsidRDefault="009C7B8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4490B0D" w:rsidR="00774BD5" w:rsidRDefault="00774BD5">
        <w:pPr>
          <w:pStyle w:val="Piedepgina"/>
          <w:jc w:val="center"/>
        </w:pPr>
        <w:r>
          <w:fldChar w:fldCharType="begin"/>
        </w:r>
        <w:r>
          <w:instrText xml:space="preserve"> PAGE   \* MERGEFORMAT </w:instrText>
        </w:r>
        <w:r>
          <w:fldChar w:fldCharType="separate"/>
        </w:r>
        <w:r w:rsidR="00705E49">
          <w:rPr>
            <w:noProof/>
          </w:rPr>
          <w:t>5</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7DBA" w14:textId="77777777" w:rsidR="009C7B82" w:rsidRDefault="009C7B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7FE4" w14:textId="77777777" w:rsidR="008F2665" w:rsidRDefault="008F2665" w:rsidP="00261299">
      <w:pPr>
        <w:spacing w:after="0" w:line="240" w:lineRule="auto"/>
      </w:pPr>
      <w:r>
        <w:separator/>
      </w:r>
    </w:p>
  </w:footnote>
  <w:footnote w:type="continuationSeparator" w:id="0">
    <w:p w14:paraId="2C40F2C8" w14:textId="77777777" w:rsidR="008F2665" w:rsidRDefault="008F26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8AFA" w14:textId="77777777" w:rsidR="009C7B82" w:rsidRDefault="009C7B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1204B3B" w:rsidR="00774BD5" w:rsidRDefault="009C7B82" w:rsidP="00D876A8">
    <w:pPr>
      <w:pStyle w:val="Encabezado"/>
      <w:tabs>
        <w:tab w:val="left" w:pos="4800"/>
        <w:tab w:val="center" w:pos="5670"/>
      </w:tabs>
    </w:pPr>
    <w:r w:rsidRPr="00A04811">
      <w:rPr>
        <w:noProof/>
        <w:lang w:val="es-ES" w:eastAsia="es-ES"/>
      </w:rPr>
      <mc:AlternateContent>
        <mc:Choice Requires="wps">
          <w:drawing>
            <wp:anchor distT="0" distB="0" distL="114300" distR="114300" simplePos="0" relativeHeight="251655168" behindDoc="0" locked="0" layoutInCell="1" allowOverlap="1" wp14:anchorId="69DCA201" wp14:editId="1A748FE6">
              <wp:simplePos x="0" y="0"/>
              <wp:positionH relativeFrom="column">
                <wp:posOffset>5481955</wp:posOffset>
              </wp:positionH>
              <wp:positionV relativeFrom="paragraph">
                <wp:posOffset>-108585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D79DE6E" w14:textId="77777777" w:rsidR="008D48A4"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3526683E" w:rsidR="00774BD5" w:rsidRPr="00945287" w:rsidRDefault="00774BD5" w:rsidP="0027260A">
                          <w:pPr>
                            <w:tabs>
                              <w:tab w:val="left" w:pos="3119"/>
                            </w:tabs>
                            <w:spacing w:after="0"/>
                            <w:jc w:val="right"/>
                            <w:rPr>
                              <w:rFonts w:ascii="Verdana" w:hAnsi="Verdana"/>
                              <w:b/>
                              <w:i/>
                              <w:color w:val="003CB4"/>
                              <w:sz w:val="16"/>
                              <w:szCs w:val="16"/>
                              <w:lang w:val="en-GB"/>
                            </w:rPr>
                          </w:pPr>
                          <w:r w:rsidRPr="00DE0279">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Pr="00DE0279">
                            <w:rPr>
                              <w:rFonts w:ascii="Verdana" w:hAnsi="Verdana"/>
                              <w:b/>
                              <w:i/>
                              <w:color w:val="003CB4"/>
                              <w:sz w:val="16"/>
                              <w:szCs w:val="16"/>
                              <w:highlight w:val="yellow"/>
                              <w:lang w:val="en-GB"/>
                            </w:rPr>
                            <w:t>…</w:t>
                          </w:r>
                          <w:r w:rsidRPr="00945287">
                            <w:rPr>
                              <w:rFonts w:ascii="Verdana" w:hAnsi="Verdana"/>
                              <w:b/>
                              <w:i/>
                              <w:color w:val="003CB4"/>
                              <w:sz w:val="16"/>
                              <w:szCs w:val="16"/>
                              <w:lang w:val="en-GB"/>
                            </w:rPr>
                            <w:t>/20</w:t>
                          </w:r>
                          <w:r w:rsidRPr="00DE0279">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31.65pt;margin-top:-8.55pt;width:134.8pt;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D79DE6E" w14:textId="77777777" w:rsidR="008D48A4"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3526683E" w:rsidR="00774BD5" w:rsidRPr="00945287" w:rsidRDefault="00774BD5" w:rsidP="0027260A">
                    <w:pPr>
                      <w:tabs>
                        <w:tab w:val="left" w:pos="3119"/>
                      </w:tabs>
                      <w:spacing w:after="0"/>
                      <w:jc w:val="right"/>
                      <w:rPr>
                        <w:rFonts w:ascii="Verdana" w:hAnsi="Verdana"/>
                        <w:b/>
                        <w:i/>
                        <w:color w:val="003CB4"/>
                        <w:sz w:val="16"/>
                        <w:szCs w:val="16"/>
                        <w:lang w:val="en-GB"/>
                      </w:rPr>
                    </w:pPr>
                    <w:r w:rsidRPr="00DE0279">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Pr="00DE0279">
                      <w:rPr>
                        <w:rFonts w:ascii="Verdana" w:hAnsi="Verdana"/>
                        <w:b/>
                        <w:i/>
                        <w:color w:val="003CB4"/>
                        <w:sz w:val="16"/>
                        <w:szCs w:val="16"/>
                        <w:highlight w:val="yellow"/>
                        <w:lang w:val="en-GB"/>
                      </w:rPr>
                      <w:t>…</w:t>
                    </w:r>
                    <w:r w:rsidRPr="00945287">
                      <w:rPr>
                        <w:rFonts w:ascii="Verdana" w:hAnsi="Verdana"/>
                        <w:b/>
                        <w:i/>
                        <w:color w:val="003CB4"/>
                        <w:sz w:val="16"/>
                        <w:szCs w:val="16"/>
                        <w:lang w:val="en-GB"/>
                      </w:rPr>
                      <w:t>/20</w:t>
                    </w:r>
                    <w:r w:rsidRPr="00DE0279">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D48A4" w:rsidRPr="00A04811">
      <w:rPr>
        <w:noProof/>
        <w:lang w:val="es-ES" w:eastAsia="es-ES"/>
      </w:rPr>
      <w:drawing>
        <wp:anchor distT="0" distB="0" distL="114300" distR="114300" simplePos="0" relativeHeight="251656192" behindDoc="0" locked="0" layoutInCell="1" allowOverlap="1" wp14:anchorId="69DCA203" wp14:editId="6ADBF214">
          <wp:simplePos x="0" y="0"/>
          <wp:positionH relativeFrom="column">
            <wp:posOffset>261620</wp:posOffset>
          </wp:positionH>
          <wp:positionV relativeFrom="paragraph">
            <wp:posOffset>212090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A1C78"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0288" behindDoc="0" locked="0" layoutInCell="1" allowOverlap="1" wp14:anchorId="78E80141" wp14:editId="12E2D863">
              <wp:simplePos x="0" y="0"/>
              <wp:positionH relativeFrom="margin">
                <wp:posOffset>2008505</wp:posOffset>
              </wp:positionH>
              <wp:positionV relativeFrom="paragraph">
                <wp:posOffset>-47625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39C04B7D"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11CD467"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0141" id="Text Box 2" o:spid="_x0000_s1027" type="#_x0000_t202" style="position:absolute;margin-left:158.15pt;margin-top:-3.75pt;width:267.1pt;height:5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LNIwIAACQ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" stroked="f">
              <v:textbox>
                <w:txbxContent>
                  <w:p w14:paraId="39C04B7D"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11CD467"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r w:rsidR="00D876A8">
      <w:tab/>
    </w:r>
    <w:r w:rsidR="00D876A8">
      <w:tab/>
    </w:r>
    <w:r w:rsidR="00D876A8">
      <w:tab/>
    </w:r>
    <w:r w:rsidR="009B0140" w:rsidRPr="00A04811">
      <w:rPr>
        <w:noProof/>
        <w:lang w:val="es-ES" w:eastAsia="es-ES"/>
      </w:rPr>
      <mc:AlternateContent>
        <mc:Choice Requires="wps">
          <w:drawing>
            <wp:anchor distT="0" distB="0" distL="114300" distR="114300" simplePos="0" relativeHeight="251658240" behindDoc="0" locked="0" layoutInCell="1" allowOverlap="1" wp14:anchorId="00B2D5BE" wp14:editId="23940FD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264" behindDoc="0" locked="0" layoutInCell="1" allowOverlap="1" wp14:anchorId="69DCA205" wp14:editId="114786E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216" behindDoc="0" locked="0" layoutInCell="1" allowOverlap="1" wp14:anchorId="69DCA207" wp14:editId="000E193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C78"/>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BE0"/>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313"/>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D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E49"/>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8A4"/>
    <w:rsid w:val="008D4FBF"/>
    <w:rsid w:val="008D7AEE"/>
    <w:rsid w:val="008E4690"/>
    <w:rsid w:val="008E69F4"/>
    <w:rsid w:val="008F1983"/>
    <w:rsid w:val="008F2665"/>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0831"/>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B82"/>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97C"/>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C78"/>
    <w:rsid w:val="00AD584A"/>
    <w:rsid w:val="00AD6409"/>
    <w:rsid w:val="00AE2603"/>
    <w:rsid w:val="00AE3308"/>
    <w:rsid w:val="00AE512C"/>
    <w:rsid w:val="00AE5C2E"/>
    <w:rsid w:val="00AE6E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A27"/>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075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6A8"/>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279"/>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D9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5EAB8F1-783A-4A6D-A0AF-29FD043F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1328</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Usuario</cp:lastModifiedBy>
  <cp:revision>2</cp:revision>
  <cp:lastPrinted>2015-04-10T09:51:00Z</cp:lastPrinted>
  <dcterms:created xsi:type="dcterms:W3CDTF">2019-05-16T10:38:00Z</dcterms:created>
  <dcterms:modified xsi:type="dcterms:W3CDTF">2019-05-16T10:38:00Z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