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1" w:rsidRPr="00C35B95" w:rsidRDefault="001B64E1" w:rsidP="00C35B95">
      <w:pPr>
        <w:spacing w:after="0"/>
        <w:rPr>
          <w:rFonts w:ascii="Tahoma" w:hAnsi="Tahoma" w:cs="Tahoma"/>
          <w:sz w:val="20"/>
          <w:szCs w:val="20"/>
        </w:rPr>
      </w:pPr>
    </w:p>
    <w:p w:rsidR="00C35B95" w:rsidRPr="00C35B95" w:rsidRDefault="00C35B95" w:rsidP="00C35B9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5B95">
        <w:rPr>
          <w:rFonts w:ascii="Tahoma" w:hAnsi="Tahoma" w:cs="Tahoma"/>
          <w:b/>
          <w:sz w:val="20"/>
          <w:szCs w:val="20"/>
        </w:rPr>
        <w:t>Convocatoria de ayudas a Proyectos de Innovación Docente para el curso 2016-17</w:t>
      </w:r>
    </w:p>
    <w:p w:rsidR="00C35B95" w:rsidRPr="00C35B95" w:rsidRDefault="00C35B95" w:rsidP="00C35B9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5B95">
        <w:rPr>
          <w:rFonts w:ascii="Tahoma" w:hAnsi="Tahoma" w:cs="Tahoma"/>
          <w:b/>
          <w:sz w:val="20"/>
          <w:szCs w:val="20"/>
        </w:rPr>
        <w:t>Anexo III. Propuesta de proyecto</w:t>
      </w:r>
    </w:p>
    <w:p w:rsidR="00C35B95" w:rsidRPr="00C35B95" w:rsidRDefault="00C35B95" w:rsidP="00C35B95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C35B95" w:rsidRPr="00C35B95" w:rsidRDefault="00C35B95" w:rsidP="00C35B95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Título del proyecto</w:t>
      </w:r>
      <w:r w:rsidRPr="00C35B95">
        <w:rPr>
          <w:rFonts w:ascii="Tahoma" w:hAnsi="Tahoma" w:cs="Tahoma"/>
          <w:sz w:val="20"/>
          <w:szCs w:val="20"/>
          <w:u w:val="single"/>
        </w:rPr>
        <w:t xml:space="preserve">: </w:t>
      </w:r>
      <w:sdt>
        <w:sdtPr>
          <w:rPr>
            <w:rStyle w:val="Estilo1"/>
          </w:rPr>
          <w:id w:val="-2146413623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  <w:u w:val="single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Director del proyecto:</w:t>
      </w:r>
    </w:p>
    <w:p w:rsidR="00C35B95" w:rsidRPr="00C35B95" w:rsidRDefault="00C35B95" w:rsidP="00C35B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Nombre y apellidos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-1561086333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Email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713153396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Facultad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-579910120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Participantes</w:t>
      </w:r>
      <w:r w:rsidRPr="00FF7193">
        <w:rPr>
          <w:rFonts w:ascii="Tahoma" w:hAnsi="Tahoma" w:cs="Tahoma"/>
          <w:b/>
          <w:sz w:val="20"/>
          <w:szCs w:val="20"/>
        </w:rPr>
        <w:t>:</w:t>
      </w:r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Participante 1</w:t>
      </w:r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Nombre y apellidos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1216469454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bookmarkStart w:id="0" w:name="_GoBack"/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  <w:bookmarkEnd w:id="0"/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Email</w:t>
      </w:r>
      <w:r w:rsidRPr="00C35B95">
        <w:rPr>
          <w:rFonts w:ascii="Tahoma" w:hAnsi="Tahoma" w:cs="Tahoma"/>
          <w:sz w:val="20"/>
          <w:szCs w:val="20"/>
        </w:rPr>
        <w:t xml:space="preserve">:  </w:t>
      </w:r>
      <w:sdt>
        <w:sdtPr>
          <w:rPr>
            <w:rStyle w:val="Estilo1"/>
          </w:rPr>
          <w:id w:val="194978142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Facultad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1387377645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Participante 2</w:t>
      </w:r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Nombre y apellidos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1000545150"/>
          <w:placeholder>
            <w:docPart w:val="22749DAE0D40452FB0131448F5ED8B77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Email</w:t>
      </w:r>
      <w:r w:rsidRPr="00C35B95">
        <w:rPr>
          <w:rFonts w:ascii="Tahoma" w:hAnsi="Tahoma" w:cs="Tahoma"/>
          <w:sz w:val="20"/>
          <w:szCs w:val="20"/>
        </w:rPr>
        <w:t xml:space="preserve">:  </w:t>
      </w:r>
      <w:sdt>
        <w:sdtPr>
          <w:rPr>
            <w:rStyle w:val="Estilo1"/>
          </w:rPr>
          <w:id w:val="-148984168"/>
          <w:placeholder>
            <w:docPart w:val="22749DAE0D40452FB0131448F5ED8B77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Facultad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1807663482"/>
          <w:placeholder>
            <w:docPart w:val="22749DAE0D40452FB0131448F5ED8B77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Participante 3</w:t>
      </w:r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Nombre y apellidos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1167052096"/>
          <w:placeholder>
            <w:docPart w:val="A9078F2040FD45DABAF41A0DD8D6E716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Email</w:t>
      </w:r>
      <w:r w:rsidRPr="00C35B95">
        <w:rPr>
          <w:rFonts w:ascii="Tahoma" w:hAnsi="Tahoma" w:cs="Tahoma"/>
          <w:sz w:val="20"/>
          <w:szCs w:val="20"/>
        </w:rPr>
        <w:t xml:space="preserve">:  </w:t>
      </w:r>
      <w:sdt>
        <w:sdtPr>
          <w:rPr>
            <w:rStyle w:val="Estilo1"/>
          </w:rPr>
          <w:id w:val="2085327572"/>
          <w:placeholder>
            <w:docPart w:val="A9078F2040FD45DABAF41A0DD8D6E716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Facultad</w:t>
      </w:r>
      <w:r w:rsidRPr="00C35B95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Estilo1"/>
          </w:rPr>
          <w:id w:val="459081118"/>
          <w:placeholder>
            <w:docPart w:val="A9078F2040FD45DABAF41A0DD8D6E716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Participante 4</w:t>
      </w:r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5B95">
        <w:rPr>
          <w:rFonts w:ascii="Tahoma" w:hAnsi="Tahoma" w:cs="Tahoma"/>
          <w:sz w:val="20"/>
          <w:szCs w:val="20"/>
        </w:rPr>
        <w:t xml:space="preserve">Nombre y apellidos: </w:t>
      </w:r>
      <w:sdt>
        <w:sdtPr>
          <w:rPr>
            <w:rStyle w:val="Estilo1"/>
          </w:rPr>
          <w:id w:val="1311360547"/>
          <w:placeholder>
            <w:docPart w:val="D1ED77D888934CBAAE3884AD9204F6C4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5B95">
        <w:rPr>
          <w:rFonts w:ascii="Tahoma" w:hAnsi="Tahoma" w:cs="Tahoma"/>
          <w:sz w:val="20"/>
          <w:szCs w:val="20"/>
        </w:rPr>
        <w:t xml:space="preserve">Email:  </w:t>
      </w:r>
      <w:sdt>
        <w:sdtPr>
          <w:rPr>
            <w:rStyle w:val="Estilo1"/>
          </w:rPr>
          <w:id w:val="-1672177828"/>
          <w:placeholder>
            <w:docPart w:val="D1ED77D888934CBAAE3884AD9204F6C4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C35B95" w:rsidRPr="00C35B95" w:rsidRDefault="00C35B95" w:rsidP="00C35B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5B95">
        <w:rPr>
          <w:rFonts w:ascii="Tahoma" w:hAnsi="Tahoma" w:cs="Tahoma"/>
          <w:sz w:val="20"/>
          <w:szCs w:val="20"/>
        </w:rPr>
        <w:t xml:space="preserve">Facultad: </w:t>
      </w:r>
      <w:sdt>
        <w:sdtPr>
          <w:rPr>
            <w:rStyle w:val="Estilo1"/>
          </w:rPr>
          <w:id w:val="345294287"/>
          <w:placeholder>
            <w:docPart w:val="D1ED77D888934CBAAE3884AD9204F6C4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</w:p>
    <w:p w:rsidR="00FF7193" w:rsidRDefault="00FF7193" w:rsidP="00C35B95">
      <w:pPr>
        <w:rPr>
          <w:rFonts w:ascii="Tahoma" w:hAnsi="Tahoma" w:cs="Tahoma"/>
          <w:b/>
          <w:sz w:val="20"/>
          <w:szCs w:val="20"/>
          <w:u w:val="single"/>
        </w:rPr>
      </w:pPr>
    </w:p>
    <w:p w:rsidR="00C35B95" w:rsidRPr="00FF7193" w:rsidRDefault="00C35B95" w:rsidP="00C35B95">
      <w:pPr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lastRenderedPageBreak/>
        <w:t>Otros participantes</w:t>
      </w:r>
    </w:p>
    <w:p w:rsidR="00C35B95" w:rsidRPr="00C35B95" w:rsidRDefault="00D97B52" w:rsidP="00C35B95">
      <w:pPr>
        <w:rPr>
          <w:rFonts w:ascii="Tahoma" w:hAnsi="Tahoma" w:cs="Tahoma"/>
          <w:sz w:val="20"/>
          <w:szCs w:val="20"/>
        </w:rPr>
      </w:pPr>
      <w:sdt>
        <w:sdtPr>
          <w:rPr>
            <w:rStyle w:val="Estilo1"/>
          </w:rPr>
          <w:id w:val="1408966098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="00C35B95"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  <w:r w:rsidR="00C35B95" w:rsidRPr="00C35B95">
        <w:rPr>
          <w:rFonts w:ascii="Tahoma" w:hAnsi="Tahoma" w:cs="Tahoma"/>
          <w:sz w:val="20"/>
          <w:szCs w:val="20"/>
        </w:rPr>
        <w:br w:type="page"/>
      </w:r>
      <w:r w:rsidR="00C35B95" w:rsidRPr="00FF7193">
        <w:rPr>
          <w:rFonts w:ascii="Tahoma" w:hAnsi="Tahoma" w:cs="Tahoma"/>
          <w:b/>
          <w:sz w:val="20"/>
          <w:szCs w:val="20"/>
          <w:u w:val="single"/>
        </w:rPr>
        <w:lastRenderedPageBreak/>
        <w:t>Introducción</w:t>
      </w:r>
    </w:p>
    <w:p w:rsidR="00C35B95" w:rsidRPr="00FF7193" w:rsidRDefault="00C35B95" w:rsidP="00C35B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Definición/descripción del proyecto</w:t>
      </w:r>
    </w:p>
    <w:p w:rsidR="00C35B95" w:rsidRPr="00C35B95" w:rsidRDefault="00D97B52" w:rsidP="00C35B9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Style w:val="Estilo1"/>
          </w:rPr>
          <w:id w:val="-1761517324"/>
          <w:placeholder>
            <w:docPart w:val="DC2FBBEA686E43DE9BE8503B53449ECC"/>
          </w:placeholder>
          <w:showingPlcHdr/>
        </w:sdtPr>
        <w:sdtEndPr>
          <w:rPr>
            <w:rStyle w:val="Fuentedeprrafopredeter"/>
            <w:rFonts w:ascii="Tahoma" w:hAnsi="Tahoma" w:cs="Tahoma"/>
            <w:sz w:val="20"/>
            <w:szCs w:val="20"/>
          </w:rPr>
        </w:sdtEndPr>
        <w:sdtContent>
          <w:r w:rsidR="00C35B95"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sdtContent>
      </w:sdt>
      <w:r w:rsidR="00C35B95" w:rsidRPr="00C35B95">
        <w:rPr>
          <w:rFonts w:ascii="Tahoma" w:hAnsi="Tahoma" w:cs="Tahoma"/>
          <w:sz w:val="20"/>
          <w:szCs w:val="20"/>
        </w:rPr>
        <w:tab/>
      </w:r>
    </w:p>
    <w:p w:rsidR="00C35B95" w:rsidRPr="00FF7193" w:rsidRDefault="00C35B95" w:rsidP="00C35B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Ámbito aplicación: asignaturas, curso, grado, titulación, facultad</w:t>
      </w:r>
    </w:p>
    <w:sdt>
      <w:sdtPr>
        <w:rPr>
          <w:rStyle w:val="Estilo1"/>
        </w:rPr>
        <w:id w:val="-742415317"/>
        <w:placeholder>
          <w:docPart w:val="DC2FBBEA686E43DE9BE8503B53449ECC"/>
        </w:placeholder>
        <w:showingPlcHdr/>
      </w:sdtPr>
      <w:sdtEndPr>
        <w:rPr>
          <w:rStyle w:val="Fuentedeprrafopredeter"/>
          <w:rFonts w:ascii="Tahoma" w:hAnsi="Tahoma" w:cs="Tahoma"/>
          <w:sz w:val="20"/>
          <w:szCs w:val="20"/>
        </w:rPr>
      </w:sdtEndPr>
      <w:sdtContent>
        <w:p w:rsidR="00C35B95" w:rsidRPr="00C35B95" w:rsidRDefault="00C35B95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p>
      </w:sdtContent>
    </w:sdt>
    <w:p w:rsidR="00C35B95" w:rsidRPr="00FF7193" w:rsidRDefault="00C35B95" w:rsidP="00C35B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Experiencias previas a las que se dan continuidad</w:t>
      </w:r>
    </w:p>
    <w:sdt>
      <w:sdtPr>
        <w:rPr>
          <w:rStyle w:val="Estilo1"/>
        </w:rPr>
        <w:id w:val="-240261040"/>
        <w:placeholder>
          <w:docPart w:val="DC2FBBEA686E43DE9BE8503B53449ECC"/>
        </w:placeholder>
        <w:showingPlcHdr/>
      </w:sdtPr>
      <w:sdtEndPr>
        <w:rPr>
          <w:rStyle w:val="Fuentedeprrafopredeter"/>
          <w:rFonts w:ascii="Tahoma" w:hAnsi="Tahoma" w:cs="Tahoma"/>
          <w:sz w:val="20"/>
          <w:szCs w:val="20"/>
        </w:rPr>
      </w:sdtEndPr>
      <w:sdtContent>
        <w:p w:rsidR="00C35B95" w:rsidRPr="00C35B95" w:rsidRDefault="00C35B95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p>
      </w:sdtContent>
    </w:sdt>
    <w:p w:rsidR="00C35B95" w:rsidRPr="00FF7193" w:rsidRDefault="00C35B95" w:rsidP="00C35B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</w:rPr>
        <w:t>Justificación</w:t>
      </w:r>
    </w:p>
    <w:sdt>
      <w:sdtPr>
        <w:rPr>
          <w:rStyle w:val="Estilo1"/>
        </w:rPr>
        <w:id w:val="-1913765275"/>
        <w:placeholder>
          <w:docPart w:val="DC2FBBEA686E43DE9BE8503B53449ECC"/>
        </w:placeholder>
        <w:showingPlcHdr/>
      </w:sdtPr>
      <w:sdtEndPr>
        <w:rPr>
          <w:rStyle w:val="Fuentedeprrafopredeter"/>
          <w:rFonts w:ascii="Tahoma" w:hAnsi="Tahoma" w:cs="Tahoma"/>
          <w:sz w:val="20"/>
          <w:szCs w:val="20"/>
        </w:rPr>
      </w:sdtEndPr>
      <w:sdtContent>
        <w:p w:rsidR="00C35B95" w:rsidRPr="00C35B95" w:rsidRDefault="00C35B95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C35B95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escribir texto.</w:t>
          </w: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Objetivos</w:t>
      </w:r>
    </w:p>
    <w:sdt>
      <w:sdtPr>
        <w:rPr>
          <w:rStyle w:val="Estilo1"/>
        </w:rPr>
        <w:id w:val="1361547928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Escribir los objetivos del proyecto. Se deben enumerar objetivos concretos, mesurables y coherentes con el diseño global del proyecto. </w:t>
          </w:r>
        </w:p>
        <w:p w:rsidR="00C35B95" w:rsidRPr="00C35B95" w:rsidRDefault="00D97B52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Elementos innovadores</w:t>
      </w:r>
    </w:p>
    <w:sdt>
      <w:sdtPr>
        <w:rPr>
          <w:rStyle w:val="Estilo1"/>
        </w:rPr>
        <w:id w:val="324636527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Describir los elementos innovadores que aporta el proyecto al proceso de enseñanza-aprendizaje. </w:t>
          </w:r>
        </w:p>
        <w:p w:rsidR="00C35B95" w:rsidRPr="00C35B95" w:rsidRDefault="00C35B95" w:rsidP="00C35B95">
          <w:pPr>
            <w:spacing w:line="240" w:lineRule="auto"/>
            <w:jc w:val="both"/>
            <w:rPr>
              <w:rFonts w:ascii="Tahoma" w:hAnsi="Tahoma" w:cs="Tahoma"/>
              <w:i/>
              <w:sz w:val="20"/>
              <w:szCs w:val="20"/>
            </w:rPr>
          </w:pPr>
          <w:r w:rsidRPr="00FF7193">
            <w:rPr>
              <w:rStyle w:val="Estilo1"/>
            </w:rPr>
            <w:t>Relacionar el proyecto con las líneas estratégicas de innovación docente de la Universidad San Jorge.</w:t>
          </w: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Desarrollo</w:t>
      </w:r>
    </w:p>
    <w:sdt>
      <w:sdtPr>
        <w:rPr>
          <w:rStyle w:val="Estilo1"/>
        </w:rPr>
        <w:id w:val="1539235000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36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>Describir las fases del proyecto, las acciones a realizar, etc.</w:t>
          </w:r>
        </w:p>
        <w:p w:rsidR="00C35B95" w:rsidRDefault="00D97B52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  <w:u w:val="single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Metodologías</w:t>
      </w:r>
    </w:p>
    <w:sdt>
      <w:sdtPr>
        <w:rPr>
          <w:rStyle w:val="Estilo1"/>
        </w:rPr>
        <w:id w:val="463006745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Describir brevemente las metodologías de enseñanza-aprendizaje a desarrollar y las fuentes en las que se basan o que sirven de modelo. Se puede hacer referencia a otras metodologías, prácticas o estrategias de trabajo (diseño del proyecto, gestión de la información, dinámicas de trabajo en equipo, etc.). </w:t>
          </w:r>
        </w:p>
        <w:p w:rsidR="00C35B95" w:rsidRPr="00FF7193" w:rsidRDefault="00C35B95" w:rsidP="00C35B95">
          <w:pPr>
            <w:spacing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lastRenderedPageBreak/>
            <w:t xml:space="preserve">Incluir referencias bibliográficas o de otro tipo si se considera oportuno. </w:t>
          </w:r>
        </w:p>
        <w:p w:rsidR="00C35B95" w:rsidRDefault="00D97B52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  <w:u w:val="single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Agentes</w:t>
      </w:r>
    </w:p>
    <w:sdt>
      <w:sdtPr>
        <w:rPr>
          <w:rStyle w:val="Estilo1"/>
        </w:rPr>
        <w:id w:val="-1957633829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36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>Enumerar a los agentes que participarán en el proyecto incluyendo sus roles y funciones.</w:t>
          </w:r>
        </w:p>
        <w:p w:rsidR="00C35B95" w:rsidRDefault="00D97B52" w:rsidP="00C35B95">
          <w:pPr>
            <w:spacing w:line="360" w:lineRule="auto"/>
            <w:jc w:val="both"/>
            <w:rPr>
              <w:rFonts w:ascii="Tahoma" w:hAnsi="Tahoma" w:cs="Tahoma"/>
              <w:i/>
              <w:sz w:val="20"/>
              <w:szCs w:val="20"/>
              <w:u w:val="single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Resultados esperados</w:t>
      </w:r>
    </w:p>
    <w:sdt>
      <w:sdtPr>
        <w:rPr>
          <w:rStyle w:val="Estilo1"/>
        </w:rPr>
        <w:id w:val="-1735378878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after="0"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>Describir los resultados esperados. Se puede incluir documentación del proyecto en todo tipo de formatos, productos generados durante el proceso, etc.</w:t>
          </w:r>
        </w:p>
        <w:p w:rsidR="00C35B95" w:rsidRPr="00FF7193" w:rsidRDefault="00C35B95" w:rsidP="00C35B95">
          <w:pPr>
            <w:spacing w:after="0"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>Incluir mecanismos para el seguimiento y evaluación de los resultados y objetivos.</w:t>
          </w:r>
        </w:p>
        <w:p w:rsidR="00C35B95" w:rsidRPr="00FF7193" w:rsidRDefault="00C35B95" w:rsidP="00C35B95">
          <w:pPr>
            <w:spacing w:after="0"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Describir mecanismos para la recogida y análisis de evidencias de mejora del aprendizaje de los alumnos. </w:t>
          </w:r>
        </w:p>
        <w:p w:rsidR="00C35B95" w:rsidRPr="00C35B95" w:rsidRDefault="00D97B52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  <w:u w:val="single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 xml:space="preserve">Transferencia de conocimiento </w:t>
      </w:r>
    </w:p>
    <w:sdt>
      <w:sdtPr>
        <w:rPr>
          <w:rStyle w:val="Estilo1"/>
        </w:rPr>
        <w:id w:val="-1565485259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after="0"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Describir los resultados esperados que pueden ser transferibles a otros ámbitos y posibles estrategias para hacer esta transferencia. </w:t>
          </w:r>
        </w:p>
        <w:p w:rsidR="00C35B95" w:rsidRPr="00FF7193" w:rsidRDefault="00C35B95" w:rsidP="00C35B95">
          <w:pPr>
            <w:spacing w:after="0"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Incluir estrategias y acciones de documentación y gestión de </w:t>
          </w:r>
          <w:proofErr w:type="gramStart"/>
          <w:r w:rsidRPr="00FF7193">
            <w:rPr>
              <w:rStyle w:val="Estilo1"/>
            </w:rPr>
            <w:t>la información adecuadas</w:t>
          </w:r>
          <w:proofErr w:type="gramEnd"/>
          <w:r w:rsidRPr="00FF7193">
            <w:rPr>
              <w:rStyle w:val="Estilo1"/>
            </w:rPr>
            <w:t xml:space="preserve"> durante y al final de la realización del proyecto. </w:t>
          </w:r>
        </w:p>
        <w:p w:rsidR="00C35B95" w:rsidRPr="00C35B95" w:rsidRDefault="00D97B52" w:rsidP="00C35B95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  <w:u w:val="single"/>
            </w:rPr>
          </w:pP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Presupuesto y recursos previstos</w:t>
      </w:r>
    </w:p>
    <w:sdt>
      <w:sdtPr>
        <w:rPr>
          <w:rStyle w:val="Estilo1"/>
        </w:rPr>
        <w:id w:val="-1772778597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C35B95" w:rsidRDefault="00C35B95" w:rsidP="00C35B95">
          <w:pPr>
            <w:spacing w:line="360" w:lineRule="auto"/>
            <w:jc w:val="both"/>
            <w:rPr>
              <w:rFonts w:ascii="Tahoma" w:hAnsi="Tahoma" w:cs="Tahoma"/>
              <w:i/>
              <w:sz w:val="20"/>
              <w:szCs w:val="20"/>
            </w:rPr>
          </w:pPr>
          <w:r w:rsidRPr="00FF7193">
            <w:rPr>
              <w:rStyle w:val="Estilo1"/>
            </w:rPr>
            <w:t>Incluir una estimación desglosada de los gastos previstos.</w:t>
          </w:r>
        </w:p>
      </w:sdtContent>
    </w:sdt>
    <w:p w:rsidR="00C35B95" w:rsidRPr="00FF7193" w:rsidRDefault="00C35B95" w:rsidP="00C35B9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 xml:space="preserve">Referencias </w:t>
      </w:r>
    </w:p>
    <w:sdt>
      <w:sdtPr>
        <w:rPr>
          <w:rStyle w:val="Estilo1"/>
        </w:rPr>
        <w:id w:val="-1479912194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FF7193" w:rsidRDefault="00C35B95" w:rsidP="00C35B95">
          <w:pPr>
            <w:spacing w:line="240" w:lineRule="auto"/>
            <w:jc w:val="both"/>
            <w:rPr>
              <w:rStyle w:val="Estilo1"/>
            </w:rPr>
          </w:pPr>
          <w:r w:rsidRPr="00FF7193">
            <w:rPr>
              <w:rStyle w:val="Estilo1"/>
            </w:rPr>
            <w:t xml:space="preserve">Incluir las referencias que se crean oportunas y que contribuyan a una mejor comprensión del proyecto. </w:t>
          </w:r>
        </w:p>
        <w:p w:rsidR="00C35B95" w:rsidRPr="00C35B95" w:rsidRDefault="00D97B52" w:rsidP="00C35B95">
          <w:pPr>
            <w:rPr>
              <w:rFonts w:ascii="Tahoma" w:hAnsi="Tahoma" w:cs="Tahoma"/>
              <w:sz w:val="20"/>
              <w:szCs w:val="20"/>
            </w:rPr>
          </w:pPr>
        </w:p>
      </w:sdtContent>
    </w:sdt>
    <w:p w:rsidR="00C35B95" w:rsidRPr="00FF7193" w:rsidRDefault="00C35B95" w:rsidP="00C35B95">
      <w:pPr>
        <w:rPr>
          <w:rFonts w:ascii="Tahoma" w:hAnsi="Tahoma" w:cs="Tahoma"/>
          <w:b/>
          <w:sz w:val="20"/>
          <w:szCs w:val="20"/>
          <w:u w:val="single"/>
        </w:rPr>
      </w:pPr>
      <w:r w:rsidRPr="00FF7193">
        <w:rPr>
          <w:rFonts w:ascii="Tahoma" w:hAnsi="Tahoma" w:cs="Tahoma"/>
          <w:b/>
          <w:sz w:val="20"/>
          <w:szCs w:val="20"/>
          <w:u w:val="single"/>
        </w:rPr>
        <w:t>Otros</w:t>
      </w:r>
    </w:p>
    <w:sdt>
      <w:sdtPr>
        <w:rPr>
          <w:rStyle w:val="Estilo1"/>
        </w:rPr>
        <w:id w:val="325335631"/>
        <w:placeholder>
          <w:docPart w:val="DC2FBBEA686E43DE9BE8503B53449ECC"/>
        </w:placeholder>
      </w:sdtPr>
      <w:sdtEndPr>
        <w:rPr>
          <w:rStyle w:val="Estilo1"/>
        </w:rPr>
      </w:sdtEndPr>
      <w:sdtContent>
        <w:p w:rsidR="00C35B95" w:rsidRPr="00C35B95" w:rsidRDefault="00C35B95" w:rsidP="00C35B95">
          <w:pPr>
            <w:rPr>
              <w:rFonts w:ascii="Tahoma" w:hAnsi="Tahoma" w:cs="Tahoma"/>
              <w:i/>
              <w:sz w:val="20"/>
              <w:szCs w:val="20"/>
            </w:rPr>
          </w:pPr>
          <w:r w:rsidRPr="00FF7193">
            <w:rPr>
              <w:rStyle w:val="Estilo1"/>
            </w:rPr>
            <w:t>Añada cualquier</w:t>
          </w:r>
          <w:r w:rsidR="00D97B52">
            <w:rPr>
              <w:rStyle w:val="Estilo1"/>
            </w:rPr>
            <w:t xml:space="preserve"> </w:t>
          </w:r>
          <w:r w:rsidRPr="00FF7193">
            <w:rPr>
              <w:rStyle w:val="Estilo1"/>
            </w:rPr>
            <w:t>información o comentario que crea oportuno</w:t>
          </w:r>
        </w:p>
      </w:sdtContent>
    </w:sdt>
    <w:p w:rsidR="00C35B95" w:rsidRPr="00C35B95" w:rsidRDefault="00C35B95" w:rsidP="00C35B95">
      <w:pPr>
        <w:rPr>
          <w:rFonts w:ascii="Tahoma" w:hAnsi="Tahoma" w:cs="Tahoma"/>
          <w:sz w:val="20"/>
          <w:szCs w:val="20"/>
        </w:rPr>
      </w:pPr>
    </w:p>
    <w:p w:rsidR="00C35B95" w:rsidRPr="00C35B95" w:rsidRDefault="00C35B95" w:rsidP="00C35B95">
      <w:pPr>
        <w:rPr>
          <w:rFonts w:ascii="Tahoma" w:hAnsi="Tahoma" w:cs="Tahoma"/>
          <w:sz w:val="20"/>
          <w:szCs w:val="20"/>
        </w:rPr>
      </w:pPr>
    </w:p>
    <w:sectPr w:rsidR="00C35B95" w:rsidRPr="00C35B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AC" w:rsidRDefault="00274CAC" w:rsidP="00FC6FE9">
      <w:r>
        <w:separator/>
      </w:r>
    </w:p>
  </w:endnote>
  <w:endnote w:type="continuationSeparator" w:id="0">
    <w:p w:rsidR="00274CAC" w:rsidRDefault="00274CAC" w:rsidP="00F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21122"/>
      <w:docPartObj>
        <w:docPartGallery w:val="Page Numbers (Bottom of Page)"/>
        <w:docPartUnique/>
      </w:docPartObj>
    </w:sdtPr>
    <w:sdtEndPr/>
    <w:sdtContent>
      <w:p w:rsidR="00C35B95" w:rsidRDefault="00C35B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52">
          <w:rPr>
            <w:noProof/>
          </w:rPr>
          <w:t>1</w:t>
        </w:r>
        <w:r>
          <w:fldChar w:fldCharType="end"/>
        </w:r>
      </w:p>
    </w:sdtContent>
  </w:sdt>
  <w:p w:rsidR="00C35B95" w:rsidRDefault="00C35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AC" w:rsidRDefault="00274CAC" w:rsidP="00FC6FE9">
      <w:r>
        <w:separator/>
      </w:r>
    </w:p>
  </w:footnote>
  <w:footnote w:type="continuationSeparator" w:id="0">
    <w:p w:rsidR="00274CAC" w:rsidRDefault="00274CAC" w:rsidP="00FC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E9" w:rsidRDefault="00FC6FE9">
    <w:pPr>
      <w:pStyle w:val="Encabezad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0"/>
      <w:gridCol w:w="5624"/>
    </w:tblGrid>
    <w:tr w:rsidR="00FC6FE9" w:rsidTr="00FC6FE9">
      <w:trPr>
        <w:cantSplit/>
        <w:trHeight w:val="534"/>
      </w:trPr>
      <w:tc>
        <w:tcPr>
          <w:tcW w:w="29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6FE9" w:rsidRPr="00C35B95" w:rsidRDefault="00FC6FE9">
          <w:pPr>
            <w:pStyle w:val="Encabezado"/>
            <w:tabs>
              <w:tab w:val="left" w:pos="708"/>
            </w:tabs>
            <w:rPr>
              <w:sz w:val="20"/>
              <w:szCs w:val="20"/>
            </w:rPr>
          </w:pPr>
          <w:r>
            <w:rPr>
              <w:noProof/>
              <w:lang w:eastAsia="es-ES"/>
            </w:rPr>
            <w:drawing>
              <wp:inline distT="0" distB="0" distL="0" distR="0" wp14:anchorId="7FA8BAA1" wp14:editId="070CBC36">
                <wp:extent cx="1828800" cy="523875"/>
                <wp:effectExtent l="0" t="0" r="0" b="9525"/>
                <wp:docPr id="1" name="Imagen 1" descr="logo_sanjorge_horizontal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anjorge_horizontal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C6FE9" w:rsidRDefault="00FC6FE9">
          <w:pPr>
            <w:pStyle w:val="Encabezado"/>
            <w:tabs>
              <w:tab w:val="left" w:pos="708"/>
            </w:tabs>
            <w:jc w:val="right"/>
            <w:rPr>
              <w:rFonts w:cs="Tahoma"/>
              <w:color w:val="FF0000"/>
            </w:rPr>
          </w:pPr>
        </w:p>
      </w:tc>
    </w:tr>
  </w:tbl>
  <w:p w:rsidR="00FC6FE9" w:rsidRDefault="00FC6F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998"/>
    <w:multiLevelType w:val="hybridMultilevel"/>
    <w:tmpl w:val="F8D8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B4D"/>
    <w:multiLevelType w:val="hybridMultilevel"/>
    <w:tmpl w:val="25082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CE5"/>
    <w:multiLevelType w:val="hybridMultilevel"/>
    <w:tmpl w:val="B6B24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B9A"/>
    <w:multiLevelType w:val="hybridMultilevel"/>
    <w:tmpl w:val="1856E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EF8"/>
    <w:multiLevelType w:val="hybridMultilevel"/>
    <w:tmpl w:val="84CE6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2037D"/>
    <w:multiLevelType w:val="hybridMultilevel"/>
    <w:tmpl w:val="03089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3534"/>
    <w:multiLevelType w:val="hybridMultilevel"/>
    <w:tmpl w:val="AD842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E5D"/>
    <w:multiLevelType w:val="hybridMultilevel"/>
    <w:tmpl w:val="DFF8E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07906"/>
    <w:multiLevelType w:val="hybridMultilevel"/>
    <w:tmpl w:val="5964B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6079"/>
    <w:multiLevelType w:val="hybridMultilevel"/>
    <w:tmpl w:val="0874A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63DA0"/>
    <w:multiLevelType w:val="hybridMultilevel"/>
    <w:tmpl w:val="7FE04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ck5gawF9QIFteMmX06hrE/H6uU=" w:salt="72sgQ4r7BXMwjuFXyH6p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95"/>
    <w:rsid w:val="00183496"/>
    <w:rsid w:val="001B64E1"/>
    <w:rsid w:val="00274CAC"/>
    <w:rsid w:val="002C4FB3"/>
    <w:rsid w:val="002F1CDC"/>
    <w:rsid w:val="008665D4"/>
    <w:rsid w:val="00C35B95"/>
    <w:rsid w:val="00D05C7B"/>
    <w:rsid w:val="00D97B52"/>
    <w:rsid w:val="00F71AB0"/>
    <w:rsid w:val="00FC6FE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FE9"/>
    <w:rPr>
      <w:rFonts w:ascii="Tahoma" w:eastAsia="Times New Roman" w:hAnsi="Tahoma" w:cs="Times New Roman"/>
      <w:sz w:val="1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E9"/>
    <w:rPr>
      <w:rFonts w:ascii="Tahoma" w:eastAsia="Times New Roman" w:hAnsi="Tahoma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E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FE9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64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64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64E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64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4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64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4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4E1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35B95"/>
    <w:rPr>
      <w:color w:val="808080"/>
    </w:rPr>
  </w:style>
  <w:style w:type="character" w:customStyle="1" w:styleId="Estilo1">
    <w:name w:val="Estilo1"/>
    <w:basedOn w:val="Fuentedeprrafopredeter"/>
    <w:uiPriority w:val="1"/>
    <w:rsid w:val="00FF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FE9"/>
    <w:rPr>
      <w:rFonts w:ascii="Tahoma" w:eastAsia="Times New Roman" w:hAnsi="Tahoma" w:cs="Times New Roman"/>
      <w:sz w:val="1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E9"/>
    <w:rPr>
      <w:rFonts w:ascii="Tahoma" w:eastAsia="Times New Roman" w:hAnsi="Tahoma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E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FE9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64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64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64E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64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4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64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4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4E1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35B95"/>
    <w:rPr>
      <w:color w:val="808080"/>
    </w:rPr>
  </w:style>
  <w:style w:type="character" w:customStyle="1" w:styleId="Estilo1">
    <w:name w:val="Estilo1"/>
    <w:basedOn w:val="Fuentedeprrafopredeter"/>
    <w:uiPriority w:val="1"/>
    <w:rsid w:val="00F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logo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2FBBEA686E43DE9BE8503B5344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060E-D76A-4C25-9568-F4EDE8C139BA}"/>
      </w:docPartPr>
      <w:docPartBody>
        <w:p w:rsidR="00CD12CA" w:rsidRDefault="00446880" w:rsidP="00446880">
          <w:pPr>
            <w:pStyle w:val="DC2FBBEA686E43DE9BE8503B53449EC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749DAE0D40452FB0131448F5ED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38DC-3C04-4159-97C0-5E5EE2B19816}"/>
      </w:docPartPr>
      <w:docPartBody>
        <w:p w:rsidR="00CD12CA" w:rsidRDefault="00446880" w:rsidP="00446880">
          <w:pPr>
            <w:pStyle w:val="22749DAE0D40452FB0131448F5ED8B7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78F2040FD45DABAF41A0DD8D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22C7-B6C2-4014-A22E-0D75F7135C7C}"/>
      </w:docPartPr>
      <w:docPartBody>
        <w:p w:rsidR="00CD12CA" w:rsidRDefault="00446880" w:rsidP="00446880">
          <w:pPr>
            <w:pStyle w:val="A9078F2040FD45DABAF41A0DD8D6E71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ED77D888934CBAAE3884AD9204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2C1B-D83D-4498-B883-605A6665F959}"/>
      </w:docPartPr>
      <w:docPartBody>
        <w:p w:rsidR="00CD12CA" w:rsidRDefault="00446880" w:rsidP="00446880">
          <w:pPr>
            <w:pStyle w:val="D1ED77D888934CBAAE3884AD9204F6C4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80"/>
    <w:rsid w:val="0009431C"/>
    <w:rsid w:val="00446880"/>
    <w:rsid w:val="00C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6880"/>
  </w:style>
  <w:style w:type="paragraph" w:customStyle="1" w:styleId="DC2FBBEA686E43DE9BE8503B53449ECC">
    <w:name w:val="DC2FBBEA686E43DE9BE8503B53449ECC"/>
    <w:rsid w:val="00446880"/>
  </w:style>
  <w:style w:type="paragraph" w:customStyle="1" w:styleId="22749DAE0D40452FB0131448F5ED8B77">
    <w:name w:val="22749DAE0D40452FB0131448F5ED8B77"/>
    <w:rsid w:val="00446880"/>
  </w:style>
  <w:style w:type="paragraph" w:customStyle="1" w:styleId="A9078F2040FD45DABAF41A0DD8D6E716">
    <w:name w:val="A9078F2040FD45DABAF41A0DD8D6E716"/>
    <w:rsid w:val="00446880"/>
  </w:style>
  <w:style w:type="paragraph" w:customStyle="1" w:styleId="D1ED77D888934CBAAE3884AD9204F6C4">
    <w:name w:val="D1ED77D888934CBAAE3884AD9204F6C4"/>
    <w:rsid w:val="00446880"/>
  </w:style>
  <w:style w:type="paragraph" w:customStyle="1" w:styleId="82D20B7D54D34314AAFDC24C1D677144">
    <w:name w:val="82D20B7D54D34314AAFDC24C1D677144"/>
    <w:rsid w:val="00446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6880"/>
  </w:style>
  <w:style w:type="paragraph" w:customStyle="1" w:styleId="DC2FBBEA686E43DE9BE8503B53449ECC">
    <w:name w:val="DC2FBBEA686E43DE9BE8503B53449ECC"/>
    <w:rsid w:val="00446880"/>
  </w:style>
  <w:style w:type="paragraph" w:customStyle="1" w:styleId="22749DAE0D40452FB0131448F5ED8B77">
    <w:name w:val="22749DAE0D40452FB0131448F5ED8B77"/>
    <w:rsid w:val="00446880"/>
  </w:style>
  <w:style w:type="paragraph" w:customStyle="1" w:styleId="A9078F2040FD45DABAF41A0DD8D6E716">
    <w:name w:val="A9078F2040FD45DABAF41A0DD8D6E716"/>
    <w:rsid w:val="00446880"/>
  </w:style>
  <w:style w:type="paragraph" w:customStyle="1" w:styleId="D1ED77D888934CBAAE3884AD9204F6C4">
    <w:name w:val="D1ED77D888934CBAAE3884AD9204F6C4"/>
    <w:rsid w:val="00446880"/>
  </w:style>
  <w:style w:type="paragraph" w:customStyle="1" w:styleId="82D20B7D54D34314AAFDC24C1D677144">
    <w:name w:val="82D20B7D54D34314AAFDC24C1D677144"/>
    <w:rsid w:val="00446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simple</Template>
  <TotalTime>12</TotalTime>
  <Pages>4</Pages>
  <Words>419</Words>
  <Characters>2907</Characters>
  <Application>Microsoft Office Word</Application>
  <DocSecurity>0</DocSecurity>
  <Lines>242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2016-04-07T10:53:00Z</dcterms:created>
  <dcterms:modified xsi:type="dcterms:W3CDTF">2016-04-08T11:04:00Z</dcterms:modified>
</cp:coreProperties>
</file>